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Name of Practice"/>
        <w:tag w:val=""/>
        <w:id w:val="220343643"/>
        <w:placeholder>
          <w:docPart w:val="E8E3AEA382D74821A1D977A2ABFD1FB7"/>
        </w:placeholder>
        <w:dataBinding w:prefixMappings="xmlns:ns0='http://schemas.openxmlformats.org/officeDocument/2006/extended-properties' " w:xpath="/ns0:Properties[1]/ns0:Company[1]" w:storeItemID="{6668398D-A668-4E3E-A5EB-62B293D839F1}"/>
        <w:text/>
      </w:sdtPr>
      <w:sdtEndPr/>
      <w:sdtContent>
        <w:p w:rsidR="00913B01" w:rsidRDefault="00A53D29">
          <w:pPr>
            <w:pStyle w:val="Heading2"/>
          </w:pPr>
          <w:r>
            <w:t>Our Lady of the Mountains Religious Education</w:t>
          </w:r>
        </w:p>
      </w:sdtContent>
    </w:sdt>
    <w:p w:rsidR="00913B01" w:rsidRDefault="00484DB6">
      <w:pPr>
        <w:pStyle w:val="Heading1"/>
        <w:spacing w:before="0" w:after="240"/>
      </w:pPr>
      <w:r>
        <w:t xml:space="preserve">Student </w:t>
      </w:r>
      <w:r w:rsidR="00CD1EE6">
        <w:t>REGISTRATION FORM</w:t>
      </w: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Pr>
      <w:tblGrid>
        <w:gridCol w:w="11058"/>
      </w:tblGrid>
      <w:tr w:rsidR="00913B01" w:rsidTr="00484DB6">
        <w:tc>
          <w:tcPr>
            <w:tcW w:w="11058" w:type="dxa"/>
            <w:tcBorders>
              <w:top w:val="single" w:sz="4" w:space="0" w:color="AEAAAA" w:themeColor="background2" w:themeShade="BF"/>
              <w:bottom w:val="single" w:sz="4" w:space="0" w:color="AEAAAA" w:themeColor="background2" w:themeShade="BF"/>
            </w:tcBorders>
          </w:tcPr>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5295"/>
              <w:gridCol w:w="5733"/>
            </w:tblGrid>
            <w:tr w:rsidR="00913B01" w:rsidTr="00CD1EE6">
              <w:tc>
                <w:tcPr>
                  <w:tcW w:w="5295" w:type="dxa"/>
                  <w:vAlign w:val="center"/>
                </w:tcPr>
                <w:p w:rsidR="00913B01" w:rsidRDefault="00741463" w:rsidP="00CD1EE6">
                  <w:pPr>
                    <w:jc w:val="center"/>
                  </w:pPr>
                  <w:r>
                    <w:t>SS. Peter and Paul Shrine, Sundays 9:15 a.m. to 10:30 a.m.</w:t>
                  </w:r>
                </w:p>
              </w:tc>
              <w:tc>
                <w:tcPr>
                  <w:tcW w:w="5733" w:type="dxa"/>
                  <w:vAlign w:val="center"/>
                </w:tcPr>
                <w:p w:rsidR="00913B01" w:rsidRDefault="00741463" w:rsidP="00741463">
                  <w:pPr>
                    <w:ind w:left="0"/>
                  </w:pPr>
                  <w:r>
                    <w:t xml:space="preserve">                   </w:t>
                  </w:r>
                  <w:r w:rsidR="00CD1EE6">
                    <w:t>St. Ambrose, Cresaptown</w:t>
                  </w:r>
                  <w:r>
                    <w:t>,</w:t>
                  </w:r>
                  <w:r w:rsidR="00CD1EE6">
                    <w:t xml:space="preserve"> Sundays 10:15 a.m. to 11:30 a.m.</w:t>
                  </w:r>
                  <w:r w:rsidR="007251A6">
                    <w:t xml:space="preserve">    </w:t>
                  </w:r>
                </w:p>
              </w:tc>
            </w:tr>
          </w:tbl>
          <w:p w:rsidR="00913B01" w:rsidRDefault="00574579">
            <w:pPr>
              <w:pStyle w:val="Heading3"/>
            </w:pPr>
            <w:r>
              <w:t>Student</w:t>
            </w:r>
            <w:r w:rsidR="00CD1EE6">
              <w:t xml:space="preserve"> CONTACT </w:t>
            </w:r>
            <w:r w:rsidR="00A64A38">
              <w:t>INFORMATION (All Information kept Confidential, only used for EMERGENCies OR to Provide OLM Information)</w:t>
            </w:r>
          </w:p>
          <w:tbl>
            <w:tblPr>
              <w:tblW w:w="11195"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2872"/>
              <w:gridCol w:w="3083"/>
              <w:gridCol w:w="658"/>
              <w:gridCol w:w="941"/>
              <w:gridCol w:w="3641"/>
            </w:tblGrid>
            <w:tr w:rsidR="00913B01" w:rsidTr="00C07BE5">
              <w:trPr>
                <w:trHeight w:val="324"/>
              </w:trPr>
              <w:tc>
                <w:tcPr>
                  <w:tcW w:w="2872" w:type="dxa"/>
                  <w:tcBorders>
                    <w:right w:val="nil"/>
                  </w:tcBorders>
                  <w:vAlign w:val="center"/>
                </w:tcPr>
                <w:p w:rsidR="00913B01" w:rsidRDefault="00CD1EE6" w:rsidP="00CD1EE6">
                  <w:r>
                    <w:t xml:space="preserve"> Last name: </w:t>
                  </w:r>
                </w:p>
              </w:tc>
              <w:tc>
                <w:tcPr>
                  <w:tcW w:w="3083" w:type="dxa"/>
                  <w:tcBorders>
                    <w:left w:val="nil"/>
                  </w:tcBorders>
                  <w:vAlign w:val="center"/>
                </w:tcPr>
                <w:p w:rsidR="00913B01" w:rsidRDefault="00CD1EE6" w:rsidP="00CD1EE6">
                  <w:r>
                    <w:t xml:space="preserve">         First: </w:t>
                  </w:r>
                </w:p>
              </w:tc>
              <w:tc>
                <w:tcPr>
                  <w:tcW w:w="658" w:type="dxa"/>
                  <w:tcBorders>
                    <w:right w:val="nil"/>
                  </w:tcBorders>
                  <w:vAlign w:val="center"/>
                </w:tcPr>
                <w:p w:rsidR="00913B01" w:rsidRDefault="00CD1EE6" w:rsidP="00CD1EE6">
                  <w:r>
                    <w:t xml:space="preserve">Middle: </w:t>
                  </w:r>
                </w:p>
              </w:tc>
              <w:tc>
                <w:tcPr>
                  <w:tcW w:w="941" w:type="dxa"/>
                  <w:tcBorders>
                    <w:left w:val="nil"/>
                  </w:tcBorders>
                  <w:vAlign w:val="center"/>
                </w:tcPr>
                <w:p w:rsidR="00913B01" w:rsidRDefault="00913B01"/>
              </w:tc>
              <w:tc>
                <w:tcPr>
                  <w:tcW w:w="3641" w:type="dxa"/>
                  <w:vAlign w:val="center"/>
                </w:tcPr>
                <w:p w:rsidR="00913B01" w:rsidRDefault="00CD1EE6">
                  <w:r>
                    <w:t>School Attending:</w:t>
                  </w:r>
                </w:p>
              </w:tc>
            </w:tr>
          </w:tbl>
          <w:p w:rsidR="00913B01" w:rsidRDefault="00913B01">
            <w:pPr>
              <w:pStyle w:val="Spacer"/>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2167"/>
              <w:gridCol w:w="2584"/>
              <w:gridCol w:w="2614"/>
              <w:gridCol w:w="1690"/>
              <w:gridCol w:w="754"/>
              <w:gridCol w:w="1219"/>
            </w:tblGrid>
            <w:tr w:rsidR="00913B01" w:rsidTr="00CD1EE6">
              <w:tc>
                <w:tcPr>
                  <w:tcW w:w="2167" w:type="dxa"/>
                  <w:tcBorders>
                    <w:bottom w:val="nil"/>
                  </w:tcBorders>
                  <w:vAlign w:val="center"/>
                </w:tcPr>
                <w:p w:rsidR="00913B01" w:rsidRDefault="00CD1EE6">
                  <w:r>
                    <w:t>Student Cell Phone?</w:t>
                  </w:r>
                </w:p>
              </w:tc>
              <w:tc>
                <w:tcPr>
                  <w:tcW w:w="2584" w:type="dxa"/>
                  <w:tcBorders>
                    <w:bottom w:val="nil"/>
                  </w:tcBorders>
                  <w:vAlign w:val="center"/>
                </w:tcPr>
                <w:p w:rsidR="00913B01" w:rsidRDefault="00B627ED">
                  <w:r>
                    <w:t xml:space="preserve">May </w:t>
                  </w:r>
                  <w:r w:rsidR="0004376A">
                    <w:t>we contact the student via cell?</w:t>
                  </w:r>
                </w:p>
              </w:tc>
              <w:tc>
                <w:tcPr>
                  <w:tcW w:w="2614" w:type="dxa"/>
                  <w:tcBorders>
                    <w:bottom w:val="nil"/>
                  </w:tcBorders>
                  <w:vAlign w:val="center"/>
                </w:tcPr>
                <w:p w:rsidR="00913B01" w:rsidRDefault="00B627ED">
                  <w:r>
                    <w:t>Student Cell No.:</w:t>
                  </w:r>
                </w:p>
              </w:tc>
              <w:tc>
                <w:tcPr>
                  <w:tcW w:w="1690" w:type="dxa"/>
                  <w:tcBorders>
                    <w:bottom w:val="nil"/>
                  </w:tcBorders>
                  <w:vAlign w:val="center"/>
                </w:tcPr>
                <w:p w:rsidR="00913B01" w:rsidRDefault="00B627ED">
                  <w:r>
                    <w:t>Birth Date:</w:t>
                  </w:r>
                </w:p>
              </w:tc>
              <w:tc>
                <w:tcPr>
                  <w:tcW w:w="754" w:type="dxa"/>
                  <w:tcBorders>
                    <w:bottom w:val="nil"/>
                  </w:tcBorders>
                  <w:vAlign w:val="center"/>
                </w:tcPr>
                <w:p w:rsidR="00913B01" w:rsidRDefault="00CD1EE6">
                  <w:r>
                    <w:t>Age:</w:t>
                  </w:r>
                </w:p>
              </w:tc>
              <w:tc>
                <w:tcPr>
                  <w:tcW w:w="1219" w:type="dxa"/>
                  <w:tcBorders>
                    <w:bottom w:val="nil"/>
                  </w:tcBorders>
                  <w:vAlign w:val="center"/>
                </w:tcPr>
                <w:p w:rsidR="00913B01" w:rsidRDefault="00CD1EE6">
                  <w:r>
                    <w:t>Sex:</w:t>
                  </w:r>
                </w:p>
              </w:tc>
            </w:tr>
            <w:tr w:rsidR="00913B01" w:rsidTr="00E4571D">
              <w:trPr>
                <w:trHeight w:val="594"/>
              </w:trPr>
              <w:tc>
                <w:tcPr>
                  <w:tcW w:w="2167" w:type="dxa"/>
                  <w:tcBorders>
                    <w:top w:val="nil"/>
                  </w:tcBorders>
                  <w:vAlign w:val="center"/>
                </w:tcPr>
                <w:p w:rsidR="00913B01" w:rsidRDefault="009E3A9D">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3pt;height:18pt" o:ole="">
                        <v:imagedata r:id="rId8" o:title=""/>
                      </v:shape>
                      <w:control r:id="rId9" w:name="OptionButton21241" w:shapeid="_x0000_i1041"/>
                    </w:object>
                  </w:r>
                  <w:r>
                    <w:object w:dxaOrig="225" w:dyaOrig="225">
                      <v:shape id="_x0000_i1043" type="#_x0000_t75" style="width:33pt;height:18pt" o:ole="">
                        <v:imagedata r:id="rId10" o:title=""/>
                      </v:shape>
                      <w:control r:id="rId11" w:name="OptionButton212131" w:shapeid="_x0000_i1043"/>
                    </w:object>
                  </w:r>
                </w:p>
              </w:tc>
              <w:tc>
                <w:tcPr>
                  <w:tcW w:w="2584" w:type="dxa"/>
                  <w:tcBorders>
                    <w:top w:val="nil"/>
                  </w:tcBorders>
                  <w:vAlign w:val="center"/>
                </w:tcPr>
                <w:p w:rsidR="00913B01" w:rsidRDefault="00913B01" w:rsidP="00CD1EE6"/>
              </w:tc>
              <w:tc>
                <w:tcPr>
                  <w:tcW w:w="2614" w:type="dxa"/>
                  <w:tcBorders>
                    <w:top w:val="nil"/>
                  </w:tcBorders>
                  <w:vAlign w:val="center"/>
                </w:tcPr>
                <w:p w:rsidR="00913B01" w:rsidRDefault="00913B01" w:rsidP="00CD1EE6"/>
              </w:tc>
              <w:tc>
                <w:tcPr>
                  <w:tcW w:w="1690" w:type="dxa"/>
                  <w:tcBorders>
                    <w:top w:val="nil"/>
                  </w:tcBorders>
                  <w:vAlign w:val="center"/>
                </w:tcPr>
                <w:p w:rsidR="00913B01" w:rsidRDefault="00913B01" w:rsidP="00CD1EE6"/>
              </w:tc>
              <w:tc>
                <w:tcPr>
                  <w:tcW w:w="754" w:type="dxa"/>
                  <w:tcBorders>
                    <w:top w:val="nil"/>
                  </w:tcBorders>
                  <w:vAlign w:val="center"/>
                </w:tcPr>
                <w:p w:rsidR="00913B01" w:rsidRDefault="00913B01" w:rsidP="00CD1EE6"/>
              </w:tc>
              <w:tc>
                <w:tcPr>
                  <w:tcW w:w="1219" w:type="dxa"/>
                  <w:tcBorders>
                    <w:top w:val="nil"/>
                  </w:tcBorders>
                  <w:vAlign w:val="center"/>
                </w:tcPr>
                <w:p w:rsidR="00913B01" w:rsidRDefault="009E3A9D">
                  <w:r>
                    <w:object w:dxaOrig="225" w:dyaOrig="225">
                      <v:shape id="_x0000_i1045" type="#_x0000_t75" style="width:24.75pt;height:18pt" o:ole="">
                        <v:imagedata r:id="rId12" o:title=""/>
                      </v:shape>
                      <w:control r:id="rId13" w:name="OptionButton2131" w:shapeid="_x0000_i1045"/>
                    </w:object>
                  </w:r>
                  <w:r>
                    <w:object w:dxaOrig="225" w:dyaOrig="225">
                      <v:shape id="_x0000_i1047" type="#_x0000_t75" style="width:24.75pt;height:18pt" o:ole="">
                        <v:imagedata r:id="rId14" o:title=""/>
                      </v:shape>
                      <w:control r:id="rId15" w:name="OptionButton21111" w:shapeid="_x0000_i1047"/>
                    </w:object>
                  </w:r>
                </w:p>
              </w:tc>
            </w:tr>
          </w:tbl>
          <w:p w:rsidR="00913B01" w:rsidRPr="00D235F8" w:rsidRDefault="00BA3C55" w:rsidP="00BA3C55">
            <w:pPr>
              <w:jc w:val="center"/>
              <w:rPr>
                <w:b/>
                <w:sz w:val="18"/>
                <w:szCs w:val="18"/>
              </w:rPr>
            </w:pPr>
            <w:r w:rsidRPr="00D235F8">
              <w:rPr>
                <w:b/>
                <w:sz w:val="18"/>
                <w:szCs w:val="18"/>
              </w:rPr>
              <w:t>P</w:t>
            </w:r>
            <w:r w:rsidR="008C6D31">
              <w:rPr>
                <w:b/>
                <w:sz w:val="18"/>
                <w:szCs w:val="18"/>
              </w:rPr>
              <w:t>ARENT CONTACT INFORMATION</w:t>
            </w: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3243"/>
              <w:gridCol w:w="3942"/>
              <w:gridCol w:w="3843"/>
            </w:tblGrid>
            <w:tr w:rsidR="00913B01" w:rsidTr="00BA3C55">
              <w:tc>
                <w:tcPr>
                  <w:tcW w:w="3243" w:type="dxa"/>
                  <w:tcBorders>
                    <w:bottom w:val="nil"/>
                  </w:tcBorders>
                  <w:vAlign w:val="center"/>
                </w:tcPr>
                <w:p w:rsidR="00913B01" w:rsidRDefault="000F22F8">
                  <w:r>
                    <w:t>Parent/Guardian’s</w:t>
                  </w:r>
                  <w:r w:rsidR="00CD1EE6">
                    <w:t xml:space="preserve"> Name:</w:t>
                  </w:r>
                </w:p>
              </w:tc>
              <w:tc>
                <w:tcPr>
                  <w:tcW w:w="3942" w:type="dxa"/>
                  <w:tcBorders>
                    <w:bottom w:val="nil"/>
                  </w:tcBorders>
                  <w:vAlign w:val="center"/>
                </w:tcPr>
                <w:p w:rsidR="00913B01" w:rsidRDefault="00BA3C55">
                  <w:r>
                    <w:t>Address:</w:t>
                  </w:r>
                </w:p>
              </w:tc>
              <w:tc>
                <w:tcPr>
                  <w:tcW w:w="3843" w:type="dxa"/>
                  <w:tcBorders>
                    <w:bottom w:val="nil"/>
                  </w:tcBorders>
                  <w:vAlign w:val="center"/>
                </w:tcPr>
                <w:p w:rsidR="00913B01" w:rsidRDefault="00CD1EE6">
                  <w:r>
                    <w:t>Cell phone no.:</w:t>
                  </w:r>
                  <w:r w:rsidR="00BA3C55">
                    <w:t xml:space="preserve">                                   Home phone no.:</w:t>
                  </w:r>
                </w:p>
              </w:tc>
            </w:tr>
            <w:tr w:rsidR="00913B01" w:rsidTr="00BA3C55">
              <w:tc>
                <w:tcPr>
                  <w:tcW w:w="3243" w:type="dxa"/>
                  <w:tcBorders>
                    <w:top w:val="nil"/>
                    <w:bottom w:val="single" w:sz="4" w:space="0" w:color="AEAAAA" w:themeColor="background2" w:themeShade="BF"/>
                  </w:tcBorders>
                  <w:vAlign w:val="center"/>
                </w:tcPr>
                <w:p w:rsidR="00913B01" w:rsidRDefault="00913B01"/>
              </w:tc>
              <w:tc>
                <w:tcPr>
                  <w:tcW w:w="3942" w:type="dxa"/>
                  <w:tcBorders>
                    <w:top w:val="nil"/>
                    <w:bottom w:val="single" w:sz="4" w:space="0" w:color="AEAAAA" w:themeColor="background2" w:themeShade="BF"/>
                  </w:tcBorders>
                  <w:vAlign w:val="center"/>
                </w:tcPr>
                <w:p w:rsidR="00913B01" w:rsidRDefault="00913B01" w:rsidP="00CD1EE6"/>
              </w:tc>
              <w:tc>
                <w:tcPr>
                  <w:tcW w:w="3843" w:type="dxa"/>
                  <w:tcBorders>
                    <w:top w:val="nil"/>
                    <w:bottom w:val="single" w:sz="4" w:space="0" w:color="AEAAAA" w:themeColor="background2" w:themeShade="BF"/>
                  </w:tcBorders>
                  <w:vAlign w:val="center"/>
                </w:tcPr>
                <w:p w:rsidR="00913B01" w:rsidRDefault="00913B01" w:rsidP="00CD1EE6"/>
              </w:tc>
            </w:tr>
            <w:tr w:rsidR="00913B01" w:rsidTr="00BA3C55">
              <w:tc>
                <w:tcPr>
                  <w:tcW w:w="3243" w:type="dxa"/>
                  <w:tcBorders>
                    <w:bottom w:val="nil"/>
                  </w:tcBorders>
                  <w:vAlign w:val="center"/>
                </w:tcPr>
                <w:p w:rsidR="00913B01" w:rsidRDefault="00CD1EE6">
                  <w:r>
                    <w:t>Spouse</w:t>
                  </w:r>
                  <w:r w:rsidR="000F22F8">
                    <w:t>/Guardian’s</w:t>
                  </w:r>
                  <w:r>
                    <w:t xml:space="preserve"> Name:</w:t>
                  </w:r>
                </w:p>
              </w:tc>
              <w:tc>
                <w:tcPr>
                  <w:tcW w:w="3942" w:type="dxa"/>
                  <w:tcBorders>
                    <w:bottom w:val="nil"/>
                  </w:tcBorders>
                  <w:vAlign w:val="center"/>
                </w:tcPr>
                <w:p w:rsidR="00913B01" w:rsidRDefault="00173FBD">
                  <w:r>
                    <w:t xml:space="preserve">Spouse/Guardian’s </w:t>
                  </w:r>
                  <w:r w:rsidR="00BA3C55">
                    <w:t>Address:</w:t>
                  </w:r>
                </w:p>
              </w:tc>
              <w:tc>
                <w:tcPr>
                  <w:tcW w:w="3843" w:type="dxa"/>
                  <w:tcBorders>
                    <w:bottom w:val="nil"/>
                  </w:tcBorders>
                  <w:vAlign w:val="center"/>
                </w:tcPr>
                <w:p w:rsidR="00913B01" w:rsidRDefault="00BA3C55">
                  <w:r>
                    <w:t xml:space="preserve">Spouse/Guardian Cell no:                                                           </w:t>
                  </w:r>
                </w:p>
              </w:tc>
            </w:tr>
            <w:tr w:rsidR="00913B01" w:rsidTr="00BA3C55">
              <w:trPr>
                <w:trHeight w:val="189"/>
              </w:trPr>
              <w:tc>
                <w:tcPr>
                  <w:tcW w:w="3243" w:type="dxa"/>
                  <w:tcBorders>
                    <w:top w:val="nil"/>
                  </w:tcBorders>
                  <w:vAlign w:val="center"/>
                </w:tcPr>
                <w:p w:rsidR="00913B01" w:rsidRDefault="00913B01"/>
              </w:tc>
              <w:tc>
                <w:tcPr>
                  <w:tcW w:w="3942" w:type="dxa"/>
                  <w:tcBorders>
                    <w:top w:val="nil"/>
                  </w:tcBorders>
                  <w:vAlign w:val="center"/>
                </w:tcPr>
                <w:p w:rsidR="00913B01" w:rsidRDefault="00913B01" w:rsidP="00CD1EE6"/>
              </w:tc>
              <w:tc>
                <w:tcPr>
                  <w:tcW w:w="3843" w:type="dxa"/>
                  <w:tcBorders>
                    <w:top w:val="nil"/>
                  </w:tcBorders>
                  <w:vAlign w:val="center"/>
                </w:tcPr>
                <w:p w:rsidR="00913B01" w:rsidRDefault="00913B01" w:rsidP="00CD1EE6"/>
              </w:tc>
            </w:tr>
          </w:tbl>
          <w:p w:rsidR="00913B01" w:rsidRPr="007C188D" w:rsidRDefault="00913B01">
            <w:pPr>
              <w:pStyle w:val="Spacer"/>
              <w:rPr>
                <w:sz w:val="16"/>
                <w:szCs w:val="16"/>
              </w:rPr>
            </w:pPr>
          </w:p>
          <w:tbl>
            <w:tblPr>
              <w:tblW w:w="20106" w:type="dxa"/>
              <w:tblCellMar>
                <w:left w:w="0" w:type="dxa"/>
                <w:right w:w="0" w:type="dxa"/>
              </w:tblCellMar>
              <w:tblLook w:val="04A0" w:firstRow="1" w:lastRow="0" w:firstColumn="1" w:lastColumn="0" w:noHBand="0" w:noVBand="1"/>
            </w:tblPr>
            <w:tblGrid>
              <w:gridCol w:w="3975"/>
              <w:gridCol w:w="3690"/>
              <w:gridCol w:w="5952"/>
              <w:gridCol w:w="445"/>
              <w:gridCol w:w="6044"/>
            </w:tblGrid>
            <w:tr w:rsidR="007F43BF" w:rsidTr="00CE527A">
              <w:trPr>
                <w:trHeight w:val="252"/>
              </w:trPr>
              <w:tc>
                <w:tcPr>
                  <w:tcW w:w="3975" w:type="dxa"/>
                  <w:tcBorders>
                    <w:bottom w:val="single" w:sz="4" w:space="0" w:color="AEAAAA" w:themeColor="background2" w:themeShade="BF"/>
                  </w:tcBorders>
                  <w:vAlign w:val="center"/>
                </w:tcPr>
                <w:p w:rsidR="007F43BF" w:rsidRPr="00E82148" w:rsidRDefault="007F43BF" w:rsidP="00E82148">
                  <w:pPr>
                    <w:ind w:left="0"/>
                    <w:contextualSpacing/>
                  </w:pPr>
                  <w:r w:rsidRPr="008C6D31">
                    <w:rPr>
                      <w:b/>
                      <w:color w:val="000000" w:themeColor="text1"/>
                    </w:rPr>
                    <w:t xml:space="preserve">  </w:t>
                  </w:r>
                  <w:r w:rsidR="00E82148">
                    <w:rPr>
                      <w:color w:val="000000" w:themeColor="text1"/>
                    </w:rPr>
                    <w:t>Student resides with:    Mother   Father   Both  Guardian</w:t>
                  </w:r>
                </w:p>
              </w:tc>
              <w:tc>
                <w:tcPr>
                  <w:tcW w:w="3690" w:type="dxa"/>
                  <w:tcBorders>
                    <w:bottom w:val="single" w:sz="4" w:space="0" w:color="AEAAAA" w:themeColor="background2" w:themeShade="BF"/>
                  </w:tcBorders>
                </w:tcPr>
                <w:p w:rsidR="007F43BF" w:rsidRDefault="00E82148" w:rsidP="007F43BF">
                  <w:pPr>
                    <w:contextualSpacing/>
                  </w:pPr>
                  <w:r>
                    <w:t xml:space="preserve">Are both Mother and Father Catholic?  </w:t>
                  </w:r>
                </w:p>
              </w:tc>
              <w:tc>
                <w:tcPr>
                  <w:tcW w:w="5952" w:type="dxa"/>
                  <w:tcBorders>
                    <w:bottom w:val="single" w:sz="4" w:space="0" w:color="AEAAAA" w:themeColor="background2" w:themeShade="BF"/>
                  </w:tcBorders>
                  <w:vAlign w:val="center"/>
                </w:tcPr>
                <w:p w:rsidR="007F43BF" w:rsidRDefault="007F43BF" w:rsidP="007F43BF">
                  <w:pPr>
                    <w:ind w:left="0"/>
                    <w:contextualSpacing/>
                  </w:pPr>
                </w:p>
              </w:tc>
              <w:tc>
                <w:tcPr>
                  <w:tcW w:w="445" w:type="dxa"/>
                  <w:tcBorders>
                    <w:bottom w:val="single" w:sz="4" w:space="0" w:color="AEAAAA" w:themeColor="background2" w:themeShade="BF"/>
                  </w:tcBorders>
                  <w:vAlign w:val="center"/>
                </w:tcPr>
                <w:p w:rsidR="007F43BF" w:rsidRDefault="007F43BF" w:rsidP="007F43BF">
                  <w:pPr>
                    <w:contextualSpacing/>
                  </w:pPr>
                </w:p>
              </w:tc>
              <w:tc>
                <w:tcPr>
                  <w:tcW w:w="6044" w:type="dxa"/>
                  <w:tcBorders>
                    <w:bottom w:val="single" w:sz="4" w:space="0" w:color="AEAAAA" w:themeColor="background2" w:themeShade="BF"/>
                  </w:tcBorders>
                  <w:vAlign w:val="center"/>
                </w:tcPr>
                <w:p w:rsidR="007F43BF" w:rsidRDefault="007F43BF" w:rsidP="007F43BF">
                  <w:pPr>
                    <w:ind w:left="0"/>
                    <w:contextualSpacing/>
                  </w:pPr>
                </w:p>
              </w:tc>
            </w:tr>
          </w:tbl>
          <w:p w:rsidR="00913B01" w:rsidRPr="008C6D31" w:rsidRDefault="00745D84" w:rsidP="0004376A">
            <w:pPr>
              <w:ind w:left="0"/>
              <w:jc w:val="center"/>
              <w:rPr>
                <w:b/>
                <w:color w:val="FF0000"/>
              </w:rPr>
            </w:pPr>
            <w:r w:rsidRPr="008C6D31">
              <w:rPr>
                <w:b/>
                <w:color w:val="FF0000"/>
              </w:rPr>
              <w:t>In order to</w:t>
            </w:r>
            <w:r w:rsidR="0004376A" w:rsidRPr="008C6D31">
              <w:rPr>
                <w:b/>
                <w:color w:val="FF0000"/>
              </w:rPr>
              <w:t xml:space="preserve"> help</w:t>
            </w:r>
            <w:r w:rsidRPr="008C6D31">
              <w:rPr>
                <w:b/>
                <w:color w:val="FF0000"/>
              </w:rPr>
              <w:t xml:space="preserve"> keep you informed in the bes</w:t>
            </w:r>
            <w:r w:rsidR="00C07BE5" w:rsidRPr="008C6D31">
              <w:rPr>
                <w:b/>
                <w:color w:val="FF0000"/>
              </w:rPr>
              <w:t xml:space="preserve">t possible way, please complete </w:t>
            </w:r>
            <w:r w:rsidRPr="008C6D31">
              <w:rPr>
                <w:b/>
                <w:color w:val="FF0000"/>
              </w:rPr>
              <w:t>the following information about yourself and the student:</w:t>
            </w:r>
          </w:p>
          <w:p w:rsidR="00913B01" w:rsidRDefault="000F22F8">
            <w:pPr>
              <w:pStyle w:val="Heading3"/>
            </w:pPr>
            <w:r>
              <w:t>Personal Con</w:t>
            </w:r>
            <w:r w:rsidR="00E70E78">
              <w:t>T</w:t>
            </w:r>
            <w:r>
              <w:t>act Information</w:t>
            </w:r>
          </w:p>
          <w:p w:rsidR="00913B01" w:rsidRPr="0004376A" w:rsidRDefault="00D235F8" w:rsidP="007251A6">
            <w:pPr>
              <w:pStyle w:val="Heading4"/>
              <w:jc w:val="left"/>
              <w:rPr>
                <w:b/>
              </w:rPr>
            </w:pPr>
            <w:r w:rsidRPr="00F34131">
              <w:rPr>
                <w:b/>
                <w:color w:val="FF0000"/>
              </w:rPr>
              <w:t>Parent/Guardian</w:t>
            </w:r>
            <w:r w:rsidR="007251A6" w:rsidRPr="00F34131">
              <w:rPr>
                <w:b/>
                <w:color w:val="FF0000"/>
              </w:rPr>
              <w:t xml:space="preserve"> E-mail Address:</w:t>
            </w:r>
            <w:r w:rsidR="007251A6" w:rsidRPr="0004376A">
              <w:rPr>
                <w:b/>
              </w:rPr>
              <w:t xml:space="preserve">                                                                                                </w:t>
            </w:r>
            <w:r w:rsidRPr="0004376A">
              <w:rPr>
                <w:b/>
              </w:rPr>
              <w:t xml:space="preserve">                  :</w:t>
            </w:r>
          </w:p>
          <w:tbl>
            <w:tblPr>
              <w:tblW w:w="11068" w:type="dxa"/>
              <w:tblBorders>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2246"/>
              <w:gridCol w:w="1983"/>
              <w:gridCol w:w="3795"/>
              <w:gridCol w:w="798"/>
              <w:gridCol w:w="2246"/>
            </w:tblGrid>
            <w:tr w:rsidR="00913B01" w:rsidTr="00745D84">
              <w:trPr>
                <w:trHeight w:val="348"/>
              </w:trPr>
              <w:tc>
                <w:tcPr>
                  <w:tcW w:w="2246" w:type="dxa"/>
                  <w:tcBorders>
                    <w:top w:val="single" w:sz="4" w:space="0" w:color="AEAAAA" w:themeColor="background2" w:themeShade="BF"/>
                    <w:bottom w:val="nil"/>
                  </w:tcBorders>
                  <w:vAlign w:val="center"/>
                </w:tcPr>
                <w:p w:rsidR="00913B01" w:rsidRDefault="00D235F8">
                  <w:r>
                    <w:t>Are you on Facebook?</w:t>
                  </w:r>
                </w:p>
              </w:tc>
              <w:tc>
                <w:tcPr>
                  <w:tcW w:w="1983" w:type="dxa"/>
                  <w:tcBorders>
                    <w:top w:val="single" w:sz="4" w:space="0" w:color="AEAAAA" w:themeColor="background2" w:themeShade="BF"/>
                    <w:bottom w:val="nil"/>
                  </w:tcBorders>
                  <w:vAlign w:val="center"/>
                </w:tcPr>
                <w:p w:rsidR="00913B01" w:rsidRDefault="00913B01"/>
              </w:tc>
              <w:tc>
                <w:tcPr>
                  <w:tcW w:w="3795" w:type="dxa"/>
                  <w:tcBorders>
                    <w:top w:val="single" w:sz="4" w:space="0" w:color="AEAAAA" w:themeColor="background2" w:themeShade="BF"/>
                    <w:bottom w:val="nil"/>
                  </w:tcBorders>
                  <w:vAlign w:val="center"/>
                </w:tcPr>
                <w:p w:rsidR="00913B01" w:rsidRDefault="00D235F8">
                  <w:r>
                    <w:t>Other Social Media?</w:t>
                  </w:r>
                  <w:r w:rsidR="00804711">
                    <w:t xml:space="preserve">              </w:t>
                  </w:r>
                  <w:r>
                    <w:t xml:space="preserve">                      </w:t>
                  </w:r>
                </w:p>
              </w:tc>
              <w:tc>
                <w:tcPr>
                  <w:tcW w:w="3044" w:type="dxa"/>
                  <w:gridSpan w:val="2"/>
                  <w:tcBorders>
                    <w:top w:val="single" w:sz="4" w:space="0" w:color="AEAAAA" w:themeColor="background2" w:themeShade="BF"/>
                    <w:bottom w:val="nil"/>
                  </w:tcBorders>
                  <w:vAlign w:val="center"/>
                </w:tcPr>
                <w:p w:rsidR="00913B01" w:rsidRDefault="00913B01" w:rsidP="00745D84">
                  <w:pPr>
                    <w:ind w:left="0"/>
                  </w:pPr>
                </w:p>
              </w:tc>
            </w:tr>
            <w:tr w:rsidR="00804711" w:rsidTr="00745D84">
              <w:trPr>
                <w:gridAfter w:val="1"/>
                <w:wAfter w:w="2246" w:type="dxa"/>
                <w:trHeight w:val="348"/>
              </w:trPr>
              <w:tc>
                <w:tcPr>
                  <w:tcW w:w="2246" w:type="dxa"/>
                  <w:tcBorders>
                    <w:top w:val="nil"/>
                  </w:tcBorders>
                  <w:vAlign w:val="center"/>
                </w:tcPr>
                <w:p w:rsidR="00804711" w:rsidRDefault="00804711"/>
              </w:tc>
              <w:tc>
                <w:tcPr>
                  <w:tcW w:w="5778" w:type="dxa"/>
                  <w:gridSpan w:val="2"/>
                  <w:tcBorders>
                    <w:top w:val="nil"/>
                  </w:tcBorders>
                  <w:vAlign w:val="center"/>
                </w:tcPr>
                <w:p w:rsidR="00804711" w:rsidRDefault="00804711" w:rsidP="00804711"/>
              </w:tc>
              <w:tc>
                <w:tcPr>
                  <w:tcW w:w="798" w:type="dxa"/>
                  <w:tcBorders>
                    <w:top w:val="nil"/>
                  </w:tcBorders>
                  <w:vAlign w:val="center"/>
                </w:tcPr>
                <w:p w:rsidR="00804711" w:rsidRDefault="00804711" w:rsidP="00804711"/>
              </w:tc>
            </w:tr>
            <w:tr w:rsidR="00913B01" w:rsidTr="00745D84">
              <w:trPr>
                <w:trHeight w:val="548"/>
              </w:trPr>
              <w:tc>
                <w:tcPr>
                  <w:tcW w:w="2246" w:type="dxa"/>
                  <w:tcBorders>
                    <w:bottom w:val="single" w:sz="4" w:space="0" w:color="AEAAAA" w:themeColor="background2" w:themeShade="BF"/>
                  </w:tcBorders>
                  <w:vAlign w:val="center"/>
                </w:tcPr>
                <w:p w:rsidR="00913B01" w:rsidRDefault="00745D84">
                  <w:r>
                    <w:t>May we</w:t>
                  </w:r>
                  <w:r w:rsidR="0004376A">
                    <w:t xml:space="preserve"> add you to the OLM Facebook Groups?</w:t>
                  </w:r>
                </w:p>
              </w:tc>
              <w:tc>
                <w:tcPr>
                  <w:tcW w:w="1983" w:type="dxa"/>
                  <w:tcBorders>
                    <w:bottom w:val="single" w:sz="4" w:space="0" w:color="AEAAAA" w:themeColor="background2" w:themeShade="BF"/>
                  </w:tcBorders>
                  <w:vAlign w:val="center"/>
                </w:tcPr>
                <w:p w:rsidR="00913B01" w:rsidRDefault="009E3A9D">
                  <w:r>
                    <w:object w:dxaOrig="225" w:dyaOrig="225">
                      <v:shape id="_x0000_i1049" type="#_x0000_t75" style="width:33pt;height:18pt" o:ole="">
                        <v:imagedata r:id="rId8" o:title=""/>
                      </v:shape>
                      <w:control r:id="rId16" w:name="OptionButton212211" w:shapeid="_x0000_i1049"/>
                    </w:object>
                  </w:r>
                  <w:r>
                    <w:object w:dxaOrig="225" w:dyaOrig="225">
                      <v:shape id="_x0000_i1051" type="#_x0000_t75" style="width:33pt;height:18pt" o:ole="">
                        <v:imagedata r:id="rId10" o:title=""/>
                      </v:shape>
                      <w:control r:id="rId17" w:name="OptionButton2121111" w:shapeid="_x0000_i1051"/>
                    </w:object>
                  </w:r>
                </w:p>
              </w:tc>
              <w:tc>
                <w:tcPr>
                  <w:tcW w:w="3795" w:type="dxa"/>
                  <w:tcBorders>
                    <w:bottom w:val="single" w:sz="4" w:space="0" w:color="AEAAAA" w:themeColor="background2" w:themeShade="BF"/>
                  </w:tcBorders>
                  <w:vAlign w:val="center"/>
                </w:tcPr>
                <w:p w:rsidR="00913B01" w:rsidRDefault="000244EC" w:rsidP="00E82148">
                  <w:pPr>
                    <w:ind w:left="0"/>
                  </w:pPr>
                  <w:r>
                    <w:t xml:space="preserve">May we contact the student on </w:t>
                  </w:r>
                  <w:r w:rsidR="00E82148">
                    <w:t>Facebook</w:t>
                  </w:r>
                  <w:r>
                    <w:t xml:space="preserve"> to keep them updated on youth events &amp; parish functions?</w:t>
                  </w:r>
                </w:p>
              </w:tc>
              <w:tc>
                <w:tcPr>
                  <w:tcW w:w="3044" w:type="dxa"/>
                  <w:gridSpan w:val="2"/>
                  <w:tcBorders>
                    <w:bottom w:val="single" w:sz="4" w:space="0" w:color="AEAAAA" w:themeColor="background2" w:themeShade="BF"/>
                  </w:tcBorders>
                  <w:vAlign w:val="center"/>
                </w:tcPr>
                <w:p w:rsidR="00913B01" w:rsidRDefault="009E3A9D">
                  <w:r>
                    <w:object w:dxaOrig="225" w:dyaOrig="225">
                      <v:shape id="_x0000_i1053" type="#_x0000_t75" style="width:33pt;height:18pt" o:ole="">
                        <v:imagedata r:id="rId8" o:title=""/>
                      </v:shape>
                      <w:control r:id="rId18" w:name="OptionButton212311" w:shapeid="_x0000_i1053"/>
                    </w:object>
                  </w:r>
                  <w:r>
                    <w:object w:dxaOrig="225" w:dyaOrig="225">
                      <v:shape id="_x0000_i1055" type="#_x0000_t75" style="width:33pt;height:18pt" o:ole="">
                        <v:imagedata r:id="rId10" o:title=""/>
                      </v:shape>
                      <w:control r:id="rId19" w:name="OptionButton2121211" w:shapeid="_x0000_i1055"/>
                    </w:object>
                  </w:r>
                </w:p>
              </w:tc>
            </w:tr>
            <w:tr w:rsidR="00913B01" w:rsidTr="00745D84">
              <w:trPr>
                <w:trHeight w:val="348"/>
              </w:trPr>
              <w:tc>
                <w:tcPr>
                  <w:tcW w:w="2246" w:type="dxa"/>
                  <w:tcBorders>
                    <w:top w:val="single" w:sz="4" w:space="0" w:color="AEAAAA" w:themeColor="background2" w:themeShade="BF"/>
                    <w:bottom w:val="nil"/>
                  </w:tcBorders>
                  <w:vAlign w:val="center"/>
                </w:tcPr>
                <w:p w:rsidR="00913B01" w:rsidRDefault="00745D84">
                  <w:r>
                    <w:t xml:space="preserve">Is the Student on Facebook? </w:t>
                  </w:r>
                </w:p>
              </w:tc>
              <w:tc>
                <w:tcPr>
                  <w:tcW w:w="1983" w:type="dxa"/>
                  <w:tcBorders>
                    <w:top w:val="single" w:sz="4" w:space="0" w:color="AEAAAA" w:themeColor="background2" w:themeShade="BF"/>
                    <w:bottom w:val="nil"/>
                  </w:tcBorders>
                  <w:vAlign w:val="center"/>
                </w:tcPr>
                <w:p w:rsidR="00913B01" w:rsidRDefault="00913B01" w:rsidP="00745D84">
                  <w:pPr>
                    <w:ind w:left="0"/>
                  </w:pPr>
                </w:p>
              </w:tc>
              <w:tc>
                <w:tcPr>
                  <w:tcW w:w="3795" w:type="dxa"/>
                  <w:tcBorders>
                    <w:top w:val="single" w:sz="4" w:space="0" w:color="AEAAAA" w:themeColor="background2" w:themeShade="BF"/>
                    <w:bottom w:val="nil"/>
                  </w:tcBorders>
                  <w:vAlign w:val="center"/>
                </w:tcPr>
                <w:p w:rsidR="00913B01" w:rsidRDefault="00745D84">
                  <w:r>
                    <w:t>Other Student Social Medial?</w:t>
                  </w:r>
                </w:p>
              </w:tc>
              <w:tc>
                <w:tcPr>
                  <w:tcW w:w="3044" w:type="dxa"/>
                  <w:gridSpan w:val="2"/>
                  <w:tcBorders>
                    <w:top w:val="single" w:sz="4" w:space="0" w:color="AEAAAA" w:themeColor="background2" w:themeShade="BF"/>
                    <w:bottom w:val="nil"/>
                  </w:tcBorders>
                  <w:vAlign w:val="center"/>
                </w:tcPr>
                <w:p w:rsidR="00913B01" w:rsidRDefault="00913B01" w:rsidP="0004376A">
                  <w:pPr>
                    <w:ind w:left="0"/>
                  </w:pPr>
                </w:p>
              </w:tc>
            </w:tr>
            <w:tr w:rsidR="00913B01" w:rsidTr="000244EC">
              <w:trPr>
                <w:trHeight w:val="459"/>
              </w:trPr>
              <w:tc>
                <w:tcPr>
                  <w:tcW w:w="2246" w:type="dxa"/>
                  <w:tcBorders>
                    <w:top w:val="nil"/>
                    <w:bottom w:val="single" w:sz="4" w:space="0" w:color="AEAAAA" w:themeColor="background2" w:themeShade="BF"/>
                  </w:tcBorders>
                  <w:vAlign w:val="center"/>
                </w:tcPr>
                <w:p w:rsidR="00913B01" w:rsidRDefault="00913B01"/>
              </w:tc>
              <w:tc>
                <w:tcPr>
                  <w:tcW w:w="1983" w:type="dxa"/>
                  <w:tcBorders>
                    <w:top w:val="nil"/>
                    <w:bottom w:val="single" w:sz="4" w:space="0" w:color="AEAAAA" w:themeColor="background2" w:themeShade="BF"/>
                  </w:tcBorders>
                  <w:vAlign w:val="center"/>
                </w:tcPr>
                <w:p w:rsidR="00913B01" w:rsidRDefault="00913B01"/>
              </w:tc>
              <w:tc>
                <w:tcPr>
                  <w:tcW w:w="3795" w:type="dxa"/>
                  <w:tcBorders>
                    <w:top w:val="nil"/>
                    <w:bottom w:val="single" w:sz="4" w:space="0" w:color="AEAAAA" w:themeColor="background2" w:themeShade="BF"/>
                  </w:tcBorders>
                  <w:vAlign w:val="center"/>
                </w:tcPr>
                <w:p w:rsidR="00913B01" w:rsidRDefault="00913B01"/>
              </w:tc>
              <w:tc>
                <w:tcPr>
                  <w:tcW w:w="3044" w:type="dxa"/>
                  <w:gridSpan w:val="2"/>
                  <w:tcBorders>
                    <w:top w:val="nil"/>
                    <w:bottom w:val="single" w:sz="4" w:space="0" w:color="AEAAAA" w:themeColor="background2" w:themeShade="BF"/>
                  </w:tcBorders>
                  <w:vAlign w:val="center"/>
                </w:tcPr>
                <w:p w:rsidR="00913B01" w:rsidRDefault="00913B01"/>
              </w:tc>
            </w:tr>
          </w:tbl>
          <w:p w:rsidR="00913B01" w:rsidRPr="004463BF" w:rsidRDefault="006C459F" w:rsidP="006C459F">
            <w:pPr>
              <w:jc w:val="center"/>
              <w:rPr>
                <w:b/>
              </w:rPr>
            </w:pPr>
            <w:r w:rsidRPr="004463BF">
              <w:rPr>
                <w:b/>
              </w:rPr>
              <w:t>Does the s</w:t>
            </w:r>
            <w:r w:rsidR="000244EC">
              <w:rPr>
                <w:b/>
              </w:rPr>
              <w:t xml:space="preserve">tudent have any </w:t>
            </w:r>
            <w:r w:rsidRPr="004463BF">
              <w:rPr>
                <w:b/>
              </w:rPr>
              <w:t>special needs?</w:t>
            </w:r>
            <w:r w:rsidR="00BA3C55" w:rsidRPr="004463BF">
              <w:rPr>
                <w:b/>
              </w:rPr>
              <w:t xml:space="preserve"> </w:t>
            </w:r>
            <w:r w:rsidRPr="004463BF">
              <w:rPr>
                <w:b/>
              </w:rPr>
              <w:t xml:space="preserve"> Please indicate</w:t>
            </w:r>
            <w:r w:rsidR="00BA3C55" w:rsidRPr="004463BF">
              <w:rPr>
                <w:b/>
              </w:rPr>
              <w:t xml:space="preserve">  (All information kept confidential )</w:t>
            </w:r>
            <w:r w:rsidR="004463BF" w:rsidRPr="004463BF">
              <w:rPr>
                <w:b/>
              </w:rPr>
              <w:t xml:space="preserve"> This information will help us better serve the student</w:t>
            </w:r>
          </w:p>
          <w:tbl>
            <w:tblPr>
              <w:tblW w:w="11068" w:type="dxa"/>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75"/>
              <w:gridCol w:w="20"/>
              <w:gridCol w:w="10870"/>
              <w:gridCol w:w="20"/>
              <w:gridCol w:w="20"/>
              <w:gridCol w:w="63"/>
            </w:tblGrid>
            <w:tr w:rsidR="006C459F" w:rsidTr="000244EC">
              <w:trPr>
                <w:trHeight w:val="341"/>
              </w:trPr>
              <w:tc>
                <w:tcPr>
                  <w:tcW w:w="75" w:type="dxa"/>
                  <w:vAlign w:val="center"/>
                </w:tcPr>
                <w:p w:rsidR="00913B01" w:rsidRDefault="00913B01"/>
              </w:tc>
              <w:tc>
                <w:tcPr>
                  <w:tcW w:w="20" w:type="dxa"/>
                  <w:vAlign w:val="center"/>
                </w:tcPr>
                <w:p w:rsidR="00913B01" w:rsidRDefault="00913B01"/>
              </w:tc>
              <w:tc>
                <w:tcPr>
                  <w:tcW w:w="10870" w:type="dxa"/>
                  <w:vAlign w:val="center"/>
                </w:tcPr>
                <w:p w:rsidR="00913B01" w:rsidRDefault="00913B01"/>
              </w:tc>
              <w:tc>
                <w:tcPr>
                  <w:tcW w:w="20" w:type="dxa"/>
                  <w:vAlign w:val="center"/>
                </w:tcPr>
                <w:p w:rsidR="00913B01" w:rsidRDefault="00913B01"/>
              </w:tc>
              <w:tc>
                <w:tcPr>
                  <w:tcW w:w="20" w:type="dxa"/>
                  <w:vAlign w:val="center"/>
                </w:tcPr>
                <w:p w:rsidR="00913B01" w:rsidRDefault="00913B01"/>
              </w:tc>
              <w:tc>
                <w:tcPr>
                  <w:tcW w:w="63" w:type="dxa"/>
                  <w:vAlign w:val="center"/>
                </w:tcPr>
                <w:p w:rsidR="00913B01" w:rsidRDefault="00913B01"/>
              </w:tc>
            </w:tr>
            <w:tr w:rsidR="006C459F" w:rsidTr="000244EC">
              <w:tc>
                <w:tcPr>
                  <w:tcW w:w="75" w:type="dxa"/>
                  <w:vAlign w:val="center"/>
                </w:tcPr>
                <w:p w:rsidR="00913B01" w:rsidRDefault="00913B01"/>
              </w:tc>
              <w:tc>
                <w:tcPr>
                  <w:tcW w:w="20" w:type="dxa"/>
                  <w:vAlign w:val="center"/>
                </w:tcPr>
                <w:p w:rsidR="00913B01" w:rsidRDefault="00913B01"/>
              </w:tc>
              <w:tc>
                <w:tcPr>
                  <w:tcW w:w="10870" w:type="dxa"/>
                  <w:vAlign w:val="center"/>
                </w:tcPr>
                <w:p w:rsidR="00913B01" w:rsidRDefault="00913B01"/>
              </w:tc>
              <w:tc>
                <w:tcPr>
                  <w:tcW w:w="20" w:type="dxa"/>
                  <w:vAlign w:val="center"/>
                </w:tcPr>
                <w:p w:rsidR="00913B01" w:rsidRDefault="00913B01"/>
              </w:tc>
              <w:tc>
                <w:tcPr>
                  <w:tcW w:w="20" w:type="dxa"/>
                  <w:vAlign w:val="center"/>
                </w:tcPr>
                <w:p w:rsidR="00913B01" w:rsidRDefault="00913B01"/>
              </w:tc>
              <w:tc>
                <w:tcPr>
                  <w:tcW w:w="63" w:type="dxa"/>
                  <w:vAlign w:val="center"/>
                </w:tcPr>
                <w:p w:rsidR="00913B01" w:rsidRDefault="00913B01"/>
              </w:tc>
            </w:tr>
          </w:tbl>
          <w:p w:rsidR="00913B01" w:rsidRPr="00745D84" w:rsidRDefault="006C459F" w:rsidP="006C459F">
            <w:pPr>
              <w:jc w:val="center"/>
              <w:rPr>
                <w:b/>
                <w:sz w:val="18"/>
                <w:szCs w:val="18"/>
              </w:rPr>
            </w:pPr>
            <w:r w:rsidRPr="00745D84">
              <w:rPr>
                <w:b/>
                <w:sz w:val="18"/>
                <w:szCs w:val="18"/>
              </w:rPr>
              <w:t>Sacrament History</w:t>
            </w:r>
            <w:r w:rsidR="00C07BE5">
              <w:rPr>
                <w:b/>
                <w:sz w:val="18"/>
                <w:szCs w:val="18"/>
              </w:rPr>
              <w:t xml:space="preserve"> (Please Indicate Date &amp; Church)</w:t>
            </w:r>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2775"/>
              <w:gridCol w:w="2880"/>
              <w:gridCol w:w="2520"/>
              <w:gridCol w:w="2853"/>
            </w:tblGrid>
            <w:tr w:rsidR="00913B01" w:rsidTr="00E4571D">
              <w:tc>
                <w:tcPr>
                  <w:tcW w:w="2775" w:type="dxa"/>
                  <w:vAlign w:val="center"/>
                </w:tcPr>
                <w:p w:rsidR="00913B01" w:rsidRDefault="00C07BE5">
                  <w:r>
                    <w:t xml:space="preserve">Baptism </w:t>
                  </w:r>
                </w:p>
              </w:tc>
              <w:tc>
                <w:tcPr>
                  <w:tcW w:w="2880" w:type="dxa"/>
                  <w:vAlign w:val="center"/>
                </w:tcPr>
                <w:p w:rsidR="00913B01" w:rsidRDefault="006C459F">
                  <w:r>
                    <w:t>First Communion:</w:t>
                  </w:r>
                </w:p>
              </w:tc>
              <w:tc>
                <w:tcPr>
                  <w:tcW w:w="2520" w:type="dxa"/>
                  <w:vAlign w:val="center"/>
                </w:tcPr>
                <w:p w:rsidR="00913B01" w:rsidRDefault="006C459F">
                  <w:r>
                    <w:t>Reconciliation</w:t>
                  </w:r>
                  <w:r w:rsidR="00E4571D">
                    <w:t>:</w:t>
                  </w:r>
                  <w:r>
                    <w:t xml:space="preserve"> </w:t>
                  </w:r>
                </w:p>
              </w:tc>
              <w:tc>
                <w:tcPr>
                  <w:tcW w:w="2853" w:type="dxa"/>
                  <w:vAlign w:val="center"/>
                </w:tcPr>
                <w:p w:rsidR="00913B01" w:rsidRDefault="00E4571D">
                  <w:r>
                    <w:t>Confirmation:</w:t>
                  </w:r>
                </w:p>
              </w:tc>
            </w:tr>
            <w:tr w:rsidR="00913B01" w:rsidTr="00E4571D">
              <w:tc>
                <w:tcPr>
                  <w:tcW w:w="2775" w:type="dxa"/>
                  <w:vAlign w:val="center"/>
                </w:tcPr>
                <w:p w:rsidR="00913B01" w:rsidRDefault="00913B01"/>
              </w:tc>
              <w:tc>
                <w:tcPr>
                  <w:tcW w:w="2880" w:type="dxa"/>
                  <w:vAlign w:val="center"/>
                </w:tcPr>
                <w:p w:rsidR="00913B01" w:rsidRDefault="00913B01"/>
              </w:tc>
              <w:tc>
                <w:tcPr>
                  <w:tcW w:w="2520" w:type="dxa"/>
                  <w:vAlign w:val="center"/>
                </w:tcPr>
                <w:p w:rsidR="00913B01" w:rsidRDefault="00913B01"/>
              </w:tc>
              <w:tc>
                <w:tcPr>
                  <w:tcW w:w="2853" w:type="dxa"/>
                  <w:vAlign w:val="center"/>
                </w:tcPr>
                <w:p w:rsidR="00913B01" w:rsidRDefault="00913B01"/>
              </w:tc>
            </w:tr>
          </w:tbl>
          <w:p w:rsidR="00913B01" w:rsidRDefault="00E4571D">
            <w:r w:rsidRPr="0004376A">
              <w:rPr>
                <w:b/>
              </w:rPr>
              <w:t>Would you like more information on Adult Faith Formation?</w:t>
            </w:r>
            <w:r>
              <w:t xml:space="preserve">                                               </w:t>
            </w:r>
            <w:r w:rsidRPr="0004376A">
              <w:rPr>
                <w:b/>
              </w:rPr>
              <w:t>Would you like to volunteer at Youth Events?</w:t>
            </w:r>
          </w:p>
          <w:p w:rsidR="00913B01" w:rsidRDefault="00CD1EE6">
            <w:pPr>
              <w:pStyle w:val="Heading3"/>
            </w:pPr>
            <w:r>
              <w:t>IN CASE OF EMERGENCY</w:t>
            </w:r>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4035"/>
              <w:gridCol w:w="2340"/>
              <w:gridCol w:w="2160"/>
              <w:gridCol w:w="2493"/>
            </w:tblGrid>
            <w:tr w:rsidR="00913B01" w:rsidTr="00E4571D">
              <w:tc>
                <w:tcPr>
                  <w:tcW w:w="4035" w:type="dxa"/>
                  <w:vAlign w:val="center"/>
                </w:tcPr>
                <w:p w:rsidR="00913B01" w:rsidRDefault="00CD1EE6" w:rsidP="00E4571D">
                  <w:r>
                    <w:t>N</w:t>
                  </w:r>
                  <w:r w:rsidR="00E4571D">
                    <w:t>ame of local friend or relative:</w:t>
                  </w:r>
                </w:p>
              </w:tc>
              <w:tc>
                <w:tcPr>
                  <w:tcW w:w="2340" w:type="dxa"/>
                  <w:vAlign w:val="center"/>
                </w:tcPr>
                <w:p w:rsidR="00913B01" w:rsidRDefault="00411466">
                  <w:r>
                    <w:t>Relationship to Student:</w:t>
                  </w:r>
                </w:p>
              </w:tc>
              <w:tc>
                <w:tcPr>
                  <w:tcW w:w="2160" w:type="dxa"/>
                  <w:vAlign w:val="center"/>
                </w:tcPr>
                <w:p w:rsidR="00913B01" w:rsidRDefault="00CD1EE6">
                  <w:r>
                    <w:t>Home phone no.:</w:t>
                  </w:r>
                </w:p>
              </w:tc>
              <w:tc>
                <w:tcPr>
                  <w:tcW w:w="2493" w:type="dxa"/>
                  <w:vAlign w:val="center"/>
                </w:tcPr>
                <w:p w:rsidR="00913B01" w:rsidRDefault="00CD1EE6">
                  <w:r>
                    <w:t>Work phone no.:</w:t>
                  </w:r>
                </w:p>
              </w:tc>
            </w:tr>
            <w:tr w:rsidR="00913B01" w:rsidTr="00E4571D">
              <w:tc>
                <w:tcPr>
                  <w:tcW w:w="4035" w:type="dxa"/>
                  <w:vAlign w:val="center"/>
                </w:tcPr>
                <w:p w:rsidR="00913B01" w:rsidRDefault="00913B01" w:rsidP="00E4571D"/>
              </w:tc>
              <w:tc>
                <w:tcPr>
                  <w:tcW w:w="2340" w:type="dxa"/>
                  <w:vAlign w:val="center"/>
                </w:tcPr>
                <w:p w:rsidR="00913B01" w:rsidRDefault="00913B01" w:rsidP="00E4571D"/>
              </w:tc>
              <w:tc>
                <w:tcPr>
                  <w:tcW w:w="2160" w:type="dxa"/>
                  <w:vAlign w:val="center"/>
                </w:tcPr>
                <w:p w:rsidR="00913B01" w:rsidRDefault="00913B01" w:rsidP="00E4571D"/>
              </w:tc>
              <w:tc>
                <w:tcPr>
                  <w:tcW w:w="2493" w:type="dxa"/>
                  <w:vAlign w:val="center"/>
                </w:tcPr>
                <w:p w:rsidR="00913B01" w:rsidRDefault="00913B01" w:rsidP="00E4571D"/>
              </w:tc>
            </w:tr>
          </w:tbl>
          <w:p w:rsidR="00484DB6" w:rsidRPr="00484DB6" w:rsidRDefault="00484DB6" w:rsidP="00484DB6">
            <w:pPr>
              <w:widowControl w:val="0"/>
              <w:overflowPunct w:val="0"/>
              <w:autoSpaceDE w:val="0"/>
              <w:autoSpaceDN w:val="0"/>
              <w:adjustRightInd w:val="0"/>
              <w:spacing w:before="0" w:after="0"/>
              <w:ind w:left="0" w:right="0"/>
              <w:rPr>
                <w:rFonts w:ascii="Times New Roman" w:hAnsi="Times New Roman" w:cs="Times New Roman"/>
                <w:kern w:val="28"/>
              </w:rPr>
            </w:pPr>
            <w:r w:rsidRPr="00484DB6">
              <w:rPr>
                <w:rFonts w:ascii="Times New Roman" w:hAnsi="Times New Roman" w:cs="Times New Roman"/>
                <w:b/>
                <w:bCs/>
                <w:kern w:val="28"/>
              </w:rPr>
              <w:t xml:space="preserve">By registering my child in the Faith Formation Program, I understand that </w:t>
            </w:r>
            <w:r w:rsidRPr="00484DB6">
              <w:rPr>
                <w:rFonts w:ascii="Times New Roman" w:hAnsi="Times New Roman" w:cs="Times New Roman"/>
                <w:kern w:val="28"/>
              </w:rPr>
              <w:t xml:space="preserve">as an integral part of our faith formation curriculum, </w:t>
            </w:r>
            <w:r w:rsidR="003266CB">
              <w:rPr>
                <w:rFonts w:ascii="Times New Roman" w:hAnsi="Times New Roman" w:cs="Times New Roman"/>
                <w:kern w:val="28"/>
              </w:rPr>
              <w:t>the</w:t>
            </w:r>
            <w:r w:rsidR="008C6D31">
              <w:rPr>
                <w:rFonts w:ascii="Times New Roman" w:hAnsi="Times New Roman" w:cs="Times New Roman"/>
                <w:kern w:val="28"/>
              </w:rPr>
              <w:t xml:space="preserve"> </w:t>
            </w:r>
            <w:r w:rsidRPr="00484DB6">
              <w:rPr>
                <w:rFonts w:ascii="Times New Roman" w:hAnsi="Times New Roman" w:cs="Times New Roman"/>
                <w:kern w:val="28"/>
              </w:rPr>
              <w:t>teaching</w:t>
            </w:r>
            <w:r w:rsidR="008C6D31">
              <w:rPr>
                <w:rFonts w:ascii="Times New Roman" w:hAnsi="Times New Roman" w:cs="Times New Roman"/>
                <w:kern w:val="28"/>
              </w:rPr>
              <w:t xml:space="preserve"> of</w:t>
            </w:r>
            <w:r w:rsidRPr="00484DB6">
              <w:rPr>
                <w:rFonts w:ascii="Times New Roman" w:hAnsi="Times New Roman" w:cs="Times New Roman"/>
                <w:kern w:val="28"/>
              </w:rPr>
              <w:t xml:space="preserve"> </w:t>
            </w:r>
            <w:r w:rsidR="003266CB">
              <w:rPr>
                <w:rFonts w:ascii="Times New Roman" w:hAnsi="Times New Roman" w:cs="Times New Roman"/>
                <w:kern w:val="28"/>
              </w:rPr>
              <w:t xml:space="preserve">the </w:t>
            </w:r>
            <w:r w:rsidRPr="00484DB6">
              <w:rPr>
                <w:rFonts w:ascii="Times New Roman" w:hAnsi="Times New Roman" w:cs="Times New Roman"/>
                <w:kern w:val="28"/>
              </w:rPr>
              <w:t>Catechesis for Family Life</w:t>
            </w:r>
            <w:r w:rsidR="003266CB">
              <w:rPr>
                <w:rFonts w:ascii="Times New Roman" w:hAnsi="Times New Roman" w:cs="Times New Roman"/>
                <w:kern w:val="28"/>
              </w:rPr>
              <w:t xml:space="preserve"> will be incorporated.</w:t>
            </w:r>
            <w:r w:rsidRPr="00484DB6">
              <w:rPr>
                <w:rFonts w:ascii="Times New Roman" w:hAnsi="Times New Roman" w:cs="Times New Roman"/>
                <w:kern w:val="28"/>
              </w:rPr>
              <w:t xml:space="preserve"> </w:t>
            </w:r>
            <w:r w:rsidR="003266CB">
              <w:rPr>
                <w:rFonts w:ascii="Times New Roman" w:hAnsi="Times New Roman" w:cs="Times New Roman"/>
                <w:kern w:val="28"/>
              </w:rPr>
              <w:t xml:space="preserve"> </w:t>
            </w:r>
            <w:r w:rsidRPr="00484DB6">
              <w:rPr>
                <w:rFonts w:ascii="Times New Roman" w:hAnsi="Times New Roman" w:cs="Times New Roman"/>
                <w:kern w:val="28"/>
              </w:rPr>
              <w:t>This age-appropriate program about Christian living, chastity, character formation, and safe environment training promotes communication between you and your child.  You are encouraged to review the program materials that the catechist will be using in the classroom, as well as the materials you will receive for home discussion.  The materials will be available at both church sites</w:t>
            </w:r>
            <w:r w:rsidR="008C6D31">
              <w:rPr>
                <w:rFonts w:ascii="Times New Roman" w:hAnsi="Times New Roman" w:cs="Times New Roman"/>
                <w:kern w:val="28"/>
              </w:rPr>
              <w:t>.</w:t>
            </w:r>
            <w:r w:rsidRPr="00484DB6">
              <w:rPr>
                <w:rFonts w:ascii="Times New Roman" w:hAnsi="Times New Roman" w:cs="Times New Roman"/>
                <w:kern w:val="28"/>
              </w:rPr>
              <w:t xml:space="preserve"> After examining the program, if you have any questions or concerns about your child participating in this program, please contact</w:t>
            </w:r>
            <w:r w:rsidR="003C6DC9">
              <w:rPr>
                <w:rFonts w:ascii="Times New Roman" w:hAnsi="Times New Roman" w:cs="Times New Roman"/>
                <w:kern w:val="28"/>
              </w:rPr>
              <w:t xml:space="preserve"> </w:t>
            </w:r>
            <w:r w:rsidRPr="00484DB6">
              <w:rPr>
                <w:rFonts w:ascii="Times New Roman" w:hAnsi="Times New Roman" w:cs="Times New Roman"/>
                <w:kern w:val="28"/>
              </w:rPr>
              <w:t>Monica Beck, Coordinator of Faith Formation. Parents/guardians of participants are advised that photographs or videotape</w:t>
            </w:r>
            <w:r w:rsidR="00E70E78">
              <w:rPr>
                <w:rFonts w:ascii="Times New Roman" w:hAnsi="Times New Roman" w:cs="Times New Roman"/>
                <w:kern w:val="28"/>
              </w:rPr>
              <w:t>s</w:t>
            </w:r>
            <w:r w:rsidRPr="00484DB6">
              <w:rPr>
                <w:rFonts w:ascii="Times New Roman" w:hAnsi="Times New Roman" w:cs="Times New Roman"/>
                <w:kern w:val="28"/>
              </w:rPr>
              <w:t xml:space="preserve"> of participants may be used in publications, websites or other materials produced from time to time by the parish, Division of Youth and Young Adult Ministry or the Archdiocese of Baltimore.  (Participants would not be identified, however, without specific written consent.)  Parents/guardians who do not wish their child(ren) to be photographed or filmed should so notify the parish in writing.  Please note that the Released Parties have no control over the use of photographs or film taken by media that may be covering the event in which your child(ren) participate(s).</w:t>
            </w:r>
          </w:p>
          <w:p w:rsidR="00484DB6" w:rsidRPr="00484DB6" w:rsidRDefault="00484DB6" w:rsidP="00484DB6">
            <w:pPr>
              <w:widowControl w:val="0"/>
              <w:overflowPunct w:val="0"/>
              <w:autoSpaceDE w:val="0"/>
              <w:autoSpaceDN w:val="0"/>
              <w:adjustRightInd w:val="0"/>
              <w:spacing w:before="0" w:after="0"/>
              <w:ind w:left="0" w:right="0"/>
              <w:rPr>
                <w:rFonts w:ascii="Times New Roman" w:hAnsi="Times New Roman" w:cs="Times New Roman"/>
                <w:b/>
                <w:bCs/>
                <w:kern w:val="28"/>
                <w:sz w:val="18"/>
                <w:szCs w:val="18"/>
              </w:rPr>
            </w:pPr>
            <w:r w:rsidRPr="00484DB6">
              <w:rPr>
                <w:rFonts w:ascii="Times New Roman" w:hAnsi="Times New Roman" w:cs="Times New Roman"/>
                <w:kern w:val="28"/>
                <w:sz w:val="18"/>
                <w:szCs w:val="18"/>
              </w:rPr>
              <w:tab/>
            </w:r>
            <w:r w:rsidRPr="00484DB6">
              <w:rPr>
                <w:rFonts w:ascii="Times New Roman" w:hAnsi="Times New Roman" w:cs="Times New Roman"/>
                <w:kern w:val="28"/>
                <w:sz w:val="18"/>
                <w:szCs w:val="18"/>
              </w:rPr>
              <w:tab/>
            </w:r>
          </w:p>
          <w:p w:rsidR="00913B01" w:rsidRPr="00484DB6" w:rsidRDefault="00913B01">
            <w:pPr>
              <w:rPr>
                <w:sz w:val="18"/>
                <w:szCs w:val="18"/>
              </w:rPr>
            </w:pPr>
          </w:p>
          <w:tbl>
            <w:tblPr>
              <w:tblW w:w="5000" w:type="pct"/>
              <w:tblCellMar>
                <w:left w:w="0" w:type="dxa"/>
                <w:right w:w="0" w:type="dxa"/>
              </w:tblCellMar>
              <w:tblLook w:val="04A0" w:firstRow="1" w:lastRow="0" w:firstColumn="1" w:lastColumn="0" w:noHBand="0" w:noVBand="1"/>
            </w:tblPr>
            <w:tblGrid>
              <w:gridCol w:w="187"/>
              <w:gridCol w:w="6862"/>
              <w:gridCol w:w="447"/>
              <w:gridCol w:w="3302"/>
              <w:gridCol w:w="230"/>
            </w:tblGrid>
            <w:tr w:rsidR="00913B01">
              <w:tc>
                <w:tcPr>
                  <w:tcW w:w="187" w:type="dxa"/>
                  <w:vAlign w:val="center"/>
                </w:tcPr>
                <w:p w:rsidR="00913B01" w:rsidRDefault="00913B01">
                  <w:pPr>
                    <w:ind w:left="0"/>
                  </w:pPr>
                </w:p>
              </w:tc>
              <w:tc>
                <w:tcPr>
                  <w:tcW w:w="6854" w:type="dxa"/>
                  <w:tcBorders>
                    <w:bottom w:val="single" w:sz="4" w:space="0" w:color="AEAAAA" w:themeColor="background2" w:themeShade="BF"/>
                  </w:tcBorders>
                  <w:vAlign w:val="center"/>
                </w:tcPr>
                <w:p w:rsidR="00913B01" w:rsidRDefault="00913B01">
                  <w:pPr>
                    <w:ind w:left="0"/>
                  </w:pPr>
                </w:p>
              </w:tc>
              <w:tc>
                <w:tcPr>
                  <w:tcW w:w="446" w:type="dxa"/>
                  <w:vAlign w:val="center"/>
                </w:tcPr>
                <w:p w:rsidR="00913B01" w:rsidRDefault="00913B01">
                  <w:pPr>
                    <w:ind w:left="0"/>
                  </w:pPr>
                </w:p>
              </w:tc>
              <w:tc>
                <w:tcPr>
                  <w:tcW w:w="3298" w:type="dxa"/>
                  <w:tcBorders>
                    <w:bottom w:val="single" w:sz="4" w:space="0" w:color="AEAAAA" w:themeColor="background2" w:themeShade="BF"/>
                  </w:tcBorders>
                  <w:vAlign w:val="center"/>
                </w:tcPr>
                <w:p w:rsidR="00913B01" w:rsidRDefault="00913B01">
                  <w:pPr>
                    <w:ind w:left="0"/>
                  </w:pPr>
                </w:p>
              </w:tc>
              <w:tc>
                <w:tcPr>
                  <w:tcW w:w="230" w:type="dxa"/>
                  <w:vAlign w:val="center"/>
                </w:tcPr>
                <w:p w:rsidR="00913B01" w:rsidRDefault="00913B01">
                  <w:pPr>
                    <w:ind w:left="0"/>
                  </w:pPr>
                </w:p>
              </w:tc>
            </w:tr>
            <w:tr w:rsidR="00913B01" w:rsidTr="00484DB6">
              <w:trPr>
                <w:trHeight w:val="70"/>
              </w:trPr>
              <w:tc>
                <w:tcPr>
                  <w:tcW w:w="187" w:type="dxa"/>
                  <w:vAlign w:val="center"/>
                </w:tcPr>
                <w:p w:rsidR="00913B01" w:rsidRDefault="00913B01">
                  <w:pPr>
                    <w:ind w:left="0"/>
                  </w:pPr>
                </w:p>
              </w:tc>
              <w:tc>
                <w:tcPr>
                  <w:tcW w:w="6854" w:type="dxa"/>
                  <w:tcBorders>
                    <w:top w:val="single" w:sz="4" w:space="0" w:color="AEAAAA" w:themeColor="background2" w:themeShade="BF"/>
                  </w:tcBorders>
                  <w:vAlign w:val="center"/>
                </w:tcPr>
                <w:p w:rsidR="00913B01" w:rsidRDefault="00CD1EE6">
                  <w:pPr>
                    <w:ind w:left="0"/>
                  </w:pPr>
                  <w:r>
                    <w:t>Patient/Guardian signature</w:t>
                  </w:r>
                </w:p>
              </w:tc>
              <w:tc>
                <w:tcPr>
                  <w:tcW w:w="446" w:type="dxa"/>
                  <w:vAlign w:val="center"/>
                </w:tcPr>
                <w:p w:rsidR="00913B01" w:rsidRDefault="00913B01">
                  <w:pPr>
                    <w:ind w:left="0"/>
                  </w:pPr>
                </w:p>
              </w:tc>
              <w:tc>
                <w:tcPr>
                  <w:tcW w:w="3298" w:type="dxa"/>
                  <w:tcBorders>
                    <w:top w:val="single" w:sz="4" w:space="0" w:color="AEAAAA" w:themeColor="background2" w:themeShade="BF"/>
                  </w:tcBorders>
                  <w:vAlign w:val="center"/>
                </w:tcPr>
                <w:p w:rsidR="00913B01" w:rsidRDefault="00CD1EE6">
                  <w:pPr>
                    <w:ind w:left="0"/>
                  </w:pPr>
                  <w:r>
                    <w:t>Date</w:t>
                  </w:r>
                </w:p>
              </w:tc>
              <w:tc>
                <w:tcPr>
                  <w:tcW w:w="230" w:type="dxa"/>
                  <w:vAlign w:val="center"/>
                </w:tcPr>
                <w:p w:rsidR="00913B01" w:rsidRDefault="00913B01">
                  <w:pPr>
                    <w:ind w:left="0"/>
                  </w:pPr>
                </w:p>
              </w:tc>
            </w:tr>
          </w:tbl>
          <w:p w:rsidR="00913B01" w:rsidRDefault="00913B01"/>
        </w:tc>
      </w:tr>
    </w:tbl>
    <w:p w:rsidR="00913B01" w:rsidRPr="00F3437A" w:rsidRDefault="00913B01" w:rsidP="00D63FBF">
      <w:pPr>
        <w:rPr>
          <w:sz w:val="24"/>
          <w:szCs w:val="24"/>
        </w:rPr>
      </w:pPr>
    </w:p>
    <w:p w:rsidR="00DE5D32" w:rsidRPr="002F1150" w:rsidRDefault="00D1013B">
      <w:pPr>
        <w:rPr>
          <w:b/>
          <w:color w:val="000000" w:themeColor="text1"/>
          <w:sz w:val="32"/>
          <w:szCs w:val="32"/>
        </w:rPr>
      </w:pPr>
      <w:r w:rsidRPr="002F1150">
        <w:rPr>
          <w:b/>
          <w:color w:val="000000" w:themeColor="text1"/>
          <w:sz w:val="32"/>
          <w:szCs w:val="32"/>
        </w:rPr>
        <w:t>This is a revised student registration form.  Please complete, read paragraph on the Family Life Curriculum and photography, and sign and date the form for each of your children in the Faith Formation Program.</w:t>
      </w:r>
    </w:p>
    <w:p w:rsidR="00D1013B" w:rsidRPr="002F1150" w:rsidRDefault="00D1013B">
      <w:pPr>
        <w:rPr>
          <w:b/>
          <w:color w:val="000000" w:themeColor="text1"/>
          <w:sz w:val="32"/>
          <w:szCs w:val="32"/>
        </w:rPr>
      </w:pPr>
    </w:p>
    <w:p w:rsidR="00D1013B" w:rsidRPr="002F1150" w:rsidRDefault="00D1013B">
      <w:pPr>
        <w:rPr>
          <w:b/>
          <w:color w:val="000000" w:themeColor="text1"/>
          <w:sz w:val="32"/>
          <w:szCs w:val="32"/>
        </w:rPr>
      </w:pPr>
      <w:r w:rsidRPr="002F1150">
        <w:rPr>
          <w:b/>
          <w:color w:val="000000" w:themeColor="text1"/>
          <w:sz w:val="32"/>
          <w:szCs w:val="32"/>
        </w:rPr>
        <w:t>You may return the registration forms and tuition payment in the mail to the parish office (300 East Oldtown Rd., Suite 2, Cumberland, MD  21502) to Monica Beck’s attention; in the collection basket at any of the Masses (please put in envelope marked ATTN:  Monica Beck, Faith Formation Registration; or, on September 17</w:t>
      </w:r>
      <w:r w:rsidRPr="002F1150">
        <w:rPr>
          <w:b/>
          <w:color w:val="000000" w:themeColor="text1"/>
          <w:sz w:val="32"/>
          <w:szCs w:val="32"/>
          <w:vertAlign w:val="superscript"/>
        </w:rPr>
        <w:t>th</w:t>
      </w:r>
      <w:r w:rsidRPr="002F1150">
        <w:rPr>
          <w:b/>
          <w:color w:val="000000" w:themeColor="text1"/>
          <w:sz w:val="32"/>
          <w:szCs w:val="32"/>
        </w:rPr>
        <w:t xml:space="preserve"> at the Faith Formation Social.</w:t>
      </w:r>
    </w:p>
    <w:p w:rsidR="00D1013B" w:rsidRPr="002F1150" w:rsidRDefault="00D1013B">
      <w:pPr>
        <w:rPr>
          <w:b/>
          <w:color w:val="000000" w:themeColor="text1"/>
          <w:sz w:val="32"/>
          <w:szCs w:val="32"/>
        </w:rPr>
      </w:pPr>
    </w:p>
    <w:p w:rsidR="00D1013B" w:rsidRPr="002F1150" w:rsidRDefault="00D1013B">
      <w:pPr>
        <w:rPr>
          <w:b/>
          <w:color w:val="FF0000"/>
          <w:sz w:val="36"/>
          <w:szCs w:val="36"/>
        </w:rPr>
      </w:pPr>
      <w:r w:rsidRPr="002F1150">
        <w:rPr>
          <w:b/>
          <w:color w:val="FF0000"/>
          <w:sz w:val="36"/>
          <w:szCs w:val="36"/>
        </w:rPr>
        <w:t>Special Notice regarding Communication:</w:t>
      </w:r>
    </w:p>
    <w:p w:rsidR="00F34131" w:rsidRDefault="00D1013B">
      <w:pPr>
        <w:rPr>
          <w:b/>
          <w:color w:val="FF0000"/>
          <w:sz w:val="36"/>
          <w:szCs w:val="36"/>
        </w:rPr>
      </w:pPr>
      <w:r w:rsidRPr="002F1150">
        <w:rPr>
          <w:b/>
          <w:color w:val="FF0000"/>
          <w:sz w:val="36"/>
          <w:szCs w:val="36"/>
        </w:rPr>
        <w:t>**</w:t>
      </w:r>
      <w:r w:rsidR="00D6419C">
        <w:rPr>
          <w:b/>
          <w:color w:val="FF0000"/>
          <w:sz w:val="36"/>
          <w:szCs w:val="36"/>
        </w:rPr>
        <w:t>Except for an occasional special mailing or personal letter, all correspondence regarding Faith Formation will be sent via email</w:t>
      </w:r>
      <w:r w:rsidR="00E82148">
        <w:rPr>
          <w:b/>
          <w:color w:val="FF0000"/>
          <w:sz w:val="36"/>
          <w:szCs w:val="36"/>
        </w:rPr>
        <w:t xml:space="preserve"> and posted on the OLM Faith</w:t>
      </w:r>
      <w:r w:rsidR="0015531E">
        <w:rPr>
          <w:b/>
          <w:color w:val="FF0000"/>
          <w:sz w:val="36"/>
          <w:szCs w:val="36"/>
        </w:rPr>
        <w:t xml:space="preserve"> </w:t>
      </w:r>
      <w:r w:rsidR="00E82148">
        <w:rPr>
          <w:b/>
          <w:color w:val="FF0000"/>
          <w:sz w:val="36"/>
          <w:szCs w:val="36"/>
        </w:rPr>
        <w:t>Formation Facebook Page</w:t>
      </w:r>
      <w:r w:rsidR="002845F8">
        <w:rPr>
          <w:b/>
          <w:color w:val="FF0000"/>
          <w:sz w:val="36"/>
          <w:szCs w:val="36"/>
        </w:rPr>
        <w:t xml:space="preserve">. Please provide </w:t>
      </w:r>
      <w:r w:rsidR="00F34131">
        <w:rPr>
          <w:b/>
          <w:color w:val="FF0000"/>
          <w:sz w:val="36"/>
          <w:szCs w:val="36"/>
        </w:rPr>
        <w:t>the email ad</w:t>
      </w:r>
      <w:r w:rsidR="00E82148">
        <w:rPr>
          <w:b/>
          <w:color w:val="FF0000"/>
          <w:sz w:val="36"/>
          <w:szCs w:val="36"/>
        </w:rPr>
        <w:t xml:space="preserve">dress that you use most often.  </w:t>
      </w:r>
      <w:r w:rsidR="00F34131">
        <w:rPr>
          <w:b/>
          <w:color w:val="FF0000"/>
          <w:sz w:val="36"/>
          <w:szCs w:val="36"/>
        </w:rPr>
        <w:t>The parish website and bulletin will also be updated.</w:t>
      </w:r>
    </w:p>
    <w:p w:rsidR="00D1013B" w:rsidRDefault="00F34131">
      <w:pPr>
        <w:rPr>
          <w:b/>
          <w:color w:val="FF0000"/>
          <w:sz w:val="36"/>
          <w:szCs w:val="36"/>
        </w:rPr>
      </w:pPr>
      <w:r>
        <w:rPr>
          <w:b/>
          <w:color w:val="FF0000"/>
          <w:sz w:val="36"/>
          <w:szCs w:val="36"/>
        </w:rPr>
        <w:t>If you do not have an email address, or are not on Facebook, please indicate that on the registration form.</w:t>
      </w:r>
      <w:r w:rsidR="002845F8">
        <w:rPr>
          <w:b/>
          <w:color w:val="FF0000"/>
          <w:sz w:val="36"/>
          <w:szCs w:val="36"/>
        </w:rPr>
        <w:t xml:space="preserve">  </w:t>
      </w:r>
    </w:p>
    <w:p w:rsidR="00E82148" w:rsidRDefault="00E82148">
      <w:pPr>
        <w:rPr>
          <w:b/>
          <w:color w:val="FF0000"/>
          <w:sz w:val="36"/>
          <w:szCs w:val="36"/>
        </w:rPr>
      </w:pPr>
      <w:r>
        <w:rPr>
          <w:b/>
          <w:color w:val="FF0000"/>
          <w:sz w:val="36"/>
          <w:szCs w:val="36"/>
        </w:rPr>
        <w:t xml:space="preserve">Please note </w:t>
      </w:r>
      <w:r w:rsidR="004F208C">
        <w:rPr>
          <w:b/>
          <w:color w:val="FF0000"/>
          <w:sz w:val="36"/>
          <w:szCs w:val="36"/>
        </w:rPr>
        <w:t xml:space="preserve">on the registration form </w:t>
      </w:r>
      <w:r>
        <w:rPr>
          <w:b/>
          <w:color w:val="FF0000"/>
          <w:sz w:val="36"/>
          <w:szCs w:val="36"/>
        </w:rPr>
        <w:t xml:space="preserve">other social media means that you use and </w:t>
      </w:r>
      <w:r w:rsidR="004F208C">
        <w:rPr>
          <w:b/>
          <w:color w:val="FF0000"/>
          <w:sz w:val="36"/>
          <w:szCs w:val="36"/>
        </w:rPr>
        <w:t xml:space="preserve">that </w:t>
      </w:r>
      <w:bookmarkStart w:id="0" w:name="_GoBack"/>
      <w:bookmarkEnd w:id="0"/>
      <w:r>
        <w:rPr>
          <w:b/>
          <w:color w:val="FF0000"/>
          <w:sz w:val="36"/>
          <w:szCs w:val="36"/>
        </w:rPr>
        <w:t>your teens use for future reference.</w:t>
      </w:r>
    </w:p>
    <w:p w:rsidR="00E82148" w:rsidRDefault="00E82148">
      <w:pPr>
        <w:rPr>
          <w:b/>
          <w:color w:val="FF0000"/>
          <w:sz w:val="36"/>
          <w:szCs w:val="36"/>
        </w:rPr>
      </w:pPr>
    </w:p>
    <w:p w:rsidR="00E82148" w:rsidRPr="00D6419C" w:rsidRDefault="00E82148">
      <w:pPr>
        <w:rPr>
          <w:b/>
          <w:color w:val="FF0000"/>
          <w:sz w:val="36"/>
          <w:szCs w:val="36"/>
        </w:rPr>
      </w:pPr>
      <w:r>
        <w:rPr>
          <w:b/>
          <w:color w:val="FF0000"/>
          <w:sz w:val="36"/>
          <w:szCs w:val="36"/>
        </w:rPr>
        <w:t xml:space="preserve">Thank You </w:t>
      </w:r>
      <w:r w:rsidRPr="00E82148">
        <w:rPr>
          <w:b/>
          <w:color w:val="FF0000"/>
          <w:sz w:val="36"/>
          <w:szCs w:val="36"/>
        </w:rPr>
        <w:sym w:font="Wingdings" w:char="F04A"/>
      </w:r>
    </w:p>
    <w:sectPr w:rsidR="00E82148" w:rsidRPr="00D6419C" w:rsidSect="00A05B82">
      <w:pgSz w:w="12240" w:h="15840"/>
      <w:pgMar w:top="864" w:right="576" w:bottom="864"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84" w:rsidRDefault="00745D84">
      <w:pPr>
        <w:spacing w:before="0" w:after="0"/>
      </w:pPr>
      <w:r>
        <w:separator/>
      </w:r>
    </w:p>
  </w:endnote>
  <w:endnote w:type="continuationSeparator" w:id="0">
    <w:p w:rsidR="00745D84" w:rsidRDefault="00745D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84" w:rsidRDefault="00745D84">
      <w:pPr>
        <w:spacing w:before="0" w:after="0"/>
      </w:pPr>
      <w:r>
        <w:separator/>
      </w:r>
    </w:p>
  </w:footnote>
  <w:footnote w:type="continuationSeparator" w:id="0">
    <w:p w:rsidR="00745D84" w:rsidRDefault="00745D8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C4"/>
    <w:rsid w:val="000244EC"/>
    <w:rsid w:val="0004376A"/>
    <w:rsid w:val="000F22F8"/>
    <w:rsid w:val="00136145"/>
    <w:rsid w:val="0015531E"/>
    <w:rsid w:val="00173FBD"/>
    <w:rsid w:val="001837C4"/>
    <w:rsid w:val="001918E7"/>
    <w:rsid w:val="002845F8"/>
    <w:rsid w:val="002D6737"/>
    <w:rsid w:val="002F1150"/>
    <w:rsid w:val="003266CB"/>
    <w:rsid w:val="003C6DC9"/>
    <w:rsid w:val="003D30F8"/>
    <w:rsid w:val="00411466"/>
    <w:rsid w:val="0042404D"/>
    <w:rsid w:val="004463BF"/>
    <w:rsid w:val="004675C9"/>
    <w:rsid w:val="00484DB6"/>
    <w:rsid w:val="004F1905"/>
    <w:rsid w:val="004F208C"/>
    <w:rsid w:val="005714C4"/>
    <w:rsid w:val="00574579"/>
    <w:rsid w:val="00654CE8"/>
    <w:rsid w:val="006C459F"/>
    <w:rsid w:val="007251A6"/>
    <w:rsid w:val="00741463"/>
    <w:rsid w:val="00745D84"/>
    <w:rsid w:val="007C188D"/>
    <w:rsid w:val="007F43BF"/>
    <w:rsid w:val="00804711"/>
    <w:rsid w:val="00895A52"/>
    <w:rsid w:val="008A5264"/>
    <w:rsid w:val="008C6D31"/>
    <w:rsid w:val="00913B01"/>
    <w:rsid w:val="009E3A9D"/>
    <w:rsid w:val="00A05B82"/>
    <w:rsid w:val="00A53D29"/>
    <w:rsid w:val="00A64A38"/>
    <w:rsid w:val="00B627ED"/>
    <w:rsid w:val="00BA3C55"/>
    <w:rsid w:val="00C07BE5"/>
    <w:rsid w:val="00CA3DE0"/>
    <w:rsid w:val="00CD1EE6"/>
    <w:rsid w:val="00CE527A"/>
    <w:rsid w:val="00D1013B"/>
    <w:rsid w:val="00D235F8"/>
    <w:rsid w:val="00D63FBF"/>
    <w:rsid w:val="00D6419C"/>
    <w:rsid w:val="00DE5D32"/>
    <w:rsid w:val="00E4571D"/>
    <w:rsid w:val="00E70E78"/>
    <w:rsid w:val="00E82148"/>
    <w:rsid w:val="00F34131"/>
    <w:rsid w:val="00F3437A"/>
    <w:rsid w:val="00F5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shapelayout v:ext="edit">
      <o:idmap v:ext="edit" data="1"/>
    </o:shapelayout>
  </w:shapeDefaults>
  <w:decimalSymbol w:val="."/>
  <w:listSeparator w:val=","/>
  <w15:docId w15:val="{D4F0C2B5-0A25-49B4-A4F0-DDCD1D1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82"/>
    <w:pPr>
      <w:spacing w:before="60" w:after="60" w:line="240" w:lineRule="auto"/>
      <w:ind w:left="72" w:right="72"/>
    </w:pPr>
    <w:rPr>
      <w:sz w:val="16"/>
      <w:szCs w:val="16"/>
    </w:rPr>
  </w:style>
  <w:style w:type="paragraph" w:styleId="Heading1">
    <w:name w:val="heading 1"/>
    <w:basedOn w:val="Normal"/>
    <w:next w:val="Normal"/>
    <w:link w:val="Heading1Char"/>
    <w:uiPriority w:val="1"/>
    <w:qFormat/>
    <w:rsid w:val="00A05B82"/>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rsid w:val="00A05B82"/>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A05B82"/>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rsid w:val="00A05B82"/>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05B8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sid w:val="00A05B82"/>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sid w:val="00A05B82"/>
    <w:rPr>
      <w:color w:val="808080"/>
    </w:rPr>
  </w:style>
  <w:style w:type="paragraph" w:styleId="z-TopofForm">
    <w:name w:val="HTML Top of Form"/>
    <w:basedOn w:val="Normal"/>
    <w:next w:val="Normal"/>
    <w:link w:val="z-TopofFormChar"/>
    <w:hidden/>
    <w:uiPriority w:val="99"/>
    <w:semiHidden/>
    <w:unhideWhenUsed/>
    <w:rsid w:val="00A05B82"/>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sid w:val="00A05B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05B82"/>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sid w:val="00A05B82"/>
    <w:rPr>
      <w:rFonts w:ascii="Arial" w:hAnsi="Arial" w:cs="Arial"/>
      <w:vanish/>
      <w:sz w:val="16"/>
      <w:szCs w:val="16"/>
    </w:rPr>
  </w:style>
  <w:style w:type="character" w:customStyle="1" w:styleId="Heading3Char">
    <w:name w:val="Heading 3 Char"/>
    <w:basedOn w:val="DefaultParagraphFont"/>
    <w:link w:val="Heading3"/>
    <w:uiPriority w:val="1"/>
    <w:rsid w:val="00A05B82"/>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rsid w:val="00A05B82"/>
    <w:pPr>
      <w:spacing w:before="0" w:after="0" w:line="60" w:lineRule="exact"/>
      <w:ind w:left="0"/>
    </w:pPr>
    <w:rPr>
      <w:sz w:val="6"/>
      <w:szCs w:val="6"/>
    </w:rPr>
  </w:style>
  <w:style w:type="character" w:customStyle="1" w:styleId="Heading4Char">
    <w:name w:val="Heading 4 Char"/>
    <w:basedOn w:val="DefaultParagraphFont"/>
    <w:link w:val="Heading4"/>
    <w:uiPriority w:val="9"/>
    <w:rsid w:val="00A05B82"/>
    <w:rPr>
      <w:rFonts w:asciiTheme="majorHAnsi" w:eastAsiaTheme="majorEastAsia" w:hAnsiTheme="majorHAnsi" w:cstheme="majorBidi"/>
      <w:sz w:val="16"/>
      <w:szCs w:val="16"/>
    </w:rPr>
  </w:style>
  <w:style w:type="paragraph" w:styleId="BalloonText">
    <w:name w:val="Balloon Text"/>
    <w:basedOn w:val="Normal"/>
    <w:link w:val="BalloonTextChar"/>
    <w:uiPriority w:val="99"/>
    <w:semiHidden/>
    <w:unhideWhenUsed/>
    <w:rsid w:val="00484DB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20Downey\AppData\Roaming\Microsoft\Templates\Patient%20registration%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E3AEA382D74821A1D977A2ABFD1FB7"/>
        <w:category>
          <w:name w:val="General"/>
          <w:gallery w:val="placeholder"/>
        </w:category>
        <w:types>
          <w:type w:val="bbPlcHdr"/>
        </w:types>
        <w:behaviors>
          <w:behavior w:val="content"/>
        </w:behaviors>
        <w:guid w:val="{3A619DED-7091-419C-A714-4A3F3D95EFCC}"/>
      </w:docPartPr>
      <w:docPartBody>
        <w:p w:rsidR="002272D8" w:rsidRDefault="002272D8">
          <w:pPr>
            <w:pStyle w:val="E8E3AEA382D74821A1D977A2ABFD1FB7"/>
          </w:pPr>
          <w:r>
            <w:rPr>
              <w:rStyle w:val="PlaceholderText"/>
            </w:rP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272D8"/>
    <w:rsid w:val="002272D8"/>
    <w:rsid w:val="008B6321"/>
    <w:rsid w:val="00A536E8"/>
    <w:rsid w:val="00D70E2A"/>
    <w:rsid w:val="00F5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028"/>
    <w:rPr>
      <w:color w:val="808080"/>
    </w:rPr>
  </w:style>
  <w:style w:type="paragraph" w:customStyle="1" w:styleId="E8E3AEA382D74821A1D977A2ABFD1FB7">
    <w:name w:val="E8E3AEA382D74821A1D977A2ABFD1FB7"/>
    <w:rsid w:val="00F50028"/>
  </w:style>
  <w:style w:type="paragraph" w:customStyle="1" w:styleId="D30BB5B46E604F90BA27795EBF6D8517">
    <w:name w:val="D30BB5B46E604F90BA27795EBF6D8517"/>
    <w:rsid w:val="00F50028"/>
  </w:style>
  <w:style w:type="paragraph" w:customStyle="1" w:styleId="0B2493C7FBFF443FBA7F1A1AA4B0AF72">
    <w:name w:val="0B2493C7FBFF443FBA7F1A1AA4B0AF72"/>
    <w:rsid w:val="00F50028"/>
  </w:style>
  <w:style w:type="paragraph" w:customStyle="1" w:styleId="89707E2B81CA4C7AB8211660A673D8D5">
    <w:name w:val="89707E2B81CA4C7AB8211660A673D8D5"/>
    <w:rsid w:val="00F50028"/>
  </w:style>
  <w:style w:type="paragraph" w:customStyle="1" w:styleId="BFC38A661F2247A5B52A264ABEEC5D67">
    <w:name w:val="BFC38A661F2247A5B52A264ABEEC5D67"/>
    <w:rsid w:val="00F50028"/>
  </w:style>
  <w:style w:type="paragraph" w:customStyle="1" w:styleId="6F901EAA101B4CBE9F5A5453F62429D0">
    <w:name w:val="6F901EAA101B4CBE9F5A5453F62429D0"/>
    <w:rsid w:val="00F50028"/>
  </w:style>
  <w:style w:type="paragraph" w:customStyle="1" w:styleId="09960C0CB1EA46FEA32D79220BD118B4">
    <w:name w:val="09960C0CB1EA46FEA32D79220BD118B4"/>
    <w:rsid w:val="00F50028"/>
  </w:style>
  <w:style w:type="paragraph" w:customStyle="1" w:styleId="AC4E4584CF3F4FB98CEDD3B8EA1C780F">
    <w:name w:val="AC4E4584CF3F4FB98CEDD3B8EA1C780F"/>
    <w:rsid w:val="00F50028"/>
  </w:style>
  <w:style w:type="paragraph" w:customStyle="1" w:styleId="B3001756A5F644A6ADA23DCA34BDDB53">
    <w:name w:val="B3001756A5F644A6ADA23DCA34BDDB53"/>
    <w:rsid w:val="00F50028"/>
  </w:style>
  <w:style w:type="paragraph" w:customStyle="1" w:styleId="8066C0A81EB24E21903CE83C15C0559B">
    <w:name w:val="8066C0A81EB24E21903CE83C15C0559B"/>
    <w:rsid w:val="00F50028"/>
  </w:style>
  <w:style w:type="paragraph" w:customStyle="1" w:styleId="B108CF4F412E43E9865A5DE08F03573C">
    <w:name w:val="B108CF4F412E43E9865A5DE08F03573C"/>
    <w:rsid w:val="00F50028"/>
  </w:style>
  <w:style w:type="paragraph" w:customStyle="1" w:styleId="0D743EEADF204F8D974409AB802C58F6">
    <w:name w:val="0D743EEADF204F8D974409AB802C58F6"/>
    <w:rsid w:val="00F50028"/>
  </w:style>
  <w:style w:type="paragraph" w:customStyle="1" w:styleId="1B42DCFA8B9C448B98E0FDBA0D2DCB9B">
    <w:name w:val="1B42DCFA8B9C448B98E0FDBA0D2DCB9B"/>
    <w:rsid w:val="00F50028"/>
  </w:style>
  <w:style w:type="paragraph" w:customStyle="1" w:styleId="EC8530C8D27A431ABCE5D321529F66E1">
    <w:name w:val="EC8530C8D27A431ABCE5D321529F66E1"/>
    <w:rsid w:val="00F50028"/>
  </w:style>
  <w:style w:type="paragraph" w:customStyle="1" w:styleId="0B5421C773AD445A9D834A6AFD1784A7">
    <w:name w:val="0B5421C773AD445A9D834A6AFD1784A7"/>
    <w:rsid w:val="00F50028"/>
  </w:style>
  <w:style w:type="paragraph" w:customStyle="1" w:styleId="6F9E46A747874CC6BBC7D8743DAA7452">
    <w:name w:val="6F9E46A747874CC6BBC7D8743DAA7452"/>
    <w:rsid w:val="00F50028"/>
  </w:style>
  <w:style w:type="paragraph" w:customStyle="1" w:styleId="244631AFBEAC42A195C26D19C52452D0">
    <w:name w:val="244631AFBEAC42A195C26D19C52452D0"/>
    <w:rsid w:val="00F50028"/>
  </w:style>
  <w:style w:type="paragraph" w:customStyle="1" w:styleId="6B201C1DFE684CC2BE9FBED7314F4A58">
    <w:name w:val="6B201C1DFE684CC2BE9FBED7314F4A58"/>
    <w:rsid w:val="00F50028"/>
  </w:style>
  <w:style w:type="paragraph" w:customStyle="1" w:styleId="9F4AACA8773A4A85926A07977DC22DED">
    <w:name w:val="9F4AACA8773A4A85926A07977DC22DED"/>
    <w:rsid w:val="00F50028"/>
  </w:style>
  <w:style w:type="paragraph" w:customStyle="1" w:styleId="D563027692014630AB89DAEF410825F9">
    <w:name w:val="D563027692014630AB89DAEF410825F9"/>
    <w:rsid w:val="00F50028"/>
  </w:style>
  <w:style w:type="paragraph" w:customStyle="1" w:styleId="636069119D75407BAE21B8A23C4ED35B">
    <w:name w:val="636069119D75407BAE21B8A23C4ED35B"/>
    <w:rsid w:val="00F50028"/>
  </w:style>
  <w:style w:type="paragraph" w:customStyle="1" w:styleId="A2FFDB3C7509410E9A3F0A77BFB83894">
    <w:name w:val="A2FFDB3C7509410E9A3F0A77BFB83894"/>
    <w:rsid w:val="00F50028"/>
  </w:style>
  <w:style w:type="paragraph" w:customStyle="1" w:styleId="85ADAE68353346F79FF72A61AEF42F5A">
    <w:name w:val="85ADAE68353346F79FF72A61AEF42F5A"/>
    <w:rsid w:val="00F50028"/>
  </w:style>
  <w:style w:type="paragraph" w:customStyle="1" w:styleId="2811F595CBCA453FA504B25E9AC66D5A">
    <w:name w:val="2811F595CBCA453FA504B25E9AC66D5A"/>
    <w:rsid w:val="00F50028"/>
  </w:style>
  <w:style w:type="paragraph" w:customStyle="1" w:styleId="3A7C253A46F8415DABCD3566DE205327">
    <w:name w:val="3A7C253A46F8415DABCD3566DE205327"/>
    <w:rsid w:val="00F50028"/>
  </w:style>
  <w:style w:type="paragraph" w:customStyle="1" w:styleId="63BED97C24A04D0D9B1BEAEAE9D8957E">
    <w:name w:val="63BED97C24A04D0D9B1BEAEAE9D8957E"/>
    <w:rsid w:val="00F50028"/>
  </w:style>
  <w:style w:type="paragraph" w:customStyle="1" w:styleId="0BE4EDEA579B483F967A4E21E3337701">
    <w:name w:val="0BE4EDEA579B483F967A4E21E3337701"/>
    <w:rsid w:val="00F50028"/>
  </w:style>
  <w:style w:type="paragraph" w:customStyle="1" w:styleId="45828C4102D04616A47E1FD1E0070DEA">
    <w:name w:val="45828C4102D04616A47E1FD1E0070DEA"/>
    <w:rsid w:val="00F50028"/>
  </w:style>
  <w:style w:type="paragraph" w:customStyle="1" w:styleId="E544F44FACEF41A39F9C5122EE5FB266">
    <w:name w:val="E544F44FACEF41A39F9C5122EE5FB266"/>
    <w:rsid w:val="00F50028"/>
  </w:style>
  <w:style w:type="paragraph" w:customStyle="1" w:styleId="35706A1313CA4403B93E13EA5CB0C8F7">
    <w:name w:val="35706A1313CA4403B93E13EA5CB0C8F7"/>
    <w:rsid w:val="00F50028"/>
  </w:style>
  <w:style w:type="paragraph" w:customStyle="1" w:styleId="48A323C14EFF4118B95D8EBF65080012">
    <w:name w:val="48A323C14EFF4118B95D8EBF65080012"/>
    <w:rsid w:val="002272D8"/>
  </w:style>
  <w:style w:type="paragraph" w:customStyle="1" w:styleId="E948C276504F4ECE95155B6EF466418E">
    <w:name w:val="E948C276504F4ECE95155B6EF466418E"/>
    <w:rsid w:val="002272D8"/>
  </w:style>
  <w:style w:type="paragraph" w:customStyle="1" w:styleId="ED78AB5937E6455197A0904EDC9FA6AB">
    <w:name w:val="ED78AB5937E6455197A0904EDC9FA6AB"/>
    <w:rsid w:val="002272D8"/>
  </w:style>
  <w:style w:type="paragraph" w:customStyle="1" w:styleId="B95DB97F9EFB47B8A92B6861DA78A1A0">
    <w:name w:val="B95DB97F9EFB47B8A92B6861DA78A1A0"/>
    <w:rsid w:val="002272D8"/>
  </w:style>
  <w:style w:type="paragraph" w:customStyle="1" w:styleId="4CB162ACA7814E5FA5EE472D6CF98090">
    <w:name w:val="4CB162ACA7814E5FA5EE472D6CF98090"/>
    <w:rsid w:val="002272D8"/>
  </w:style>
  <w:style w:type="paragraph" w:customStyle="1" w:styleId="D3B67FDA5ECB4565B5255B6C008C627B">
    <w:name w:val="D3B67FDA5ECB4565B5255B6C008C627B"/>
    <w:rsid w:val="002272D8"/>
  </w:style>
  <w:style w:type="paragraph" w:customStyle="1" w:styleId="19D5478602DE480E811A67EA159C9C4F">
    <w:name w:val="19D5478602DE480E811A67EA159C9C4F"/>
    <w:rsid w:val="002272D8"/>
  </w:style>
  <w:style w:type="paragraph" w:customStyle="1" w:styleId="F9001C8105E5496E9B8C44EBB035C5D9">
    <w:name w:val="F9001C8105E5496E9B8C44EBB035C5D9"/>
    <w:rsid w:val="002272D8"/>
  </w:style>
  <w:style w:type="paragraph" w:customStyle="1" w:styleId="FCEBF0D7A5594E4BB679E4C34D6E95C9">
    <w:name w:val="FCEBF0D7A5594E4BB679E4C34D6E95C9"/>
    <w:rsid w:val="002272D8"/>
  </w:style>
  <w:style w:type="paragraph" w:customStyle="1" w:styleId="A31C276594AD4ADB801093B10C4B651B">
    <w:name w:val="A31C276594AD4ADB801093B10C4B651B"/>
    <w:rsid w:val="002272D8"/>
  </w:style>
  <w:style w:type="paragraph" w:customStyle="1" w:styleId="AAF22697BF3A410C8F92F6B672ECF6FC">
    <w:name w:val="AAF22697BF3A410C8F92F6B672ECF6FC"/>
    <w:rsid w:val="002272D8"/>
  </w:style>
  <w:style w:type="paragraph" w:customStyle="1" w:styleId="6F25F80B9D254F1195504EF31F6A45D1">
    <w:name w:val="6F25F80B9D254F1195504EF31F6A45D1"/>
    <w:rsid w:val="002272D8"/>
  </w:style>
  <w:style w:type="paragraph" w:customStyle="1" w:styleId="F21987D315014C9F98E568D7F9E978EA">
    <w:name w:val="F21987D315014C9F98E568D7F9E978EA"/>
    <w:rsid w:val="002272D8"/>
  </w:style>
  <w:style w:type="paragraph" w:customStyle="1" w:styleId="AF6E301B1D8C40B5B7E8C84FD6E97676">
    <w:name w:val="AF6E301B1D8C40B5B7E8C84FD6E97676"/>
    <w:rsid w:val="002272D8"/>
  </w:style>
  <w:style w:type="paragraph" w:customStyle="1" w:styleId="6E03009100644F67A5D43CFF40C7EB94">
    <w:name w:val="6E03009100644F67A5D43CFF40C7EB94"/>
    <w:rsid w:val="002272D8"/>
  </w:style>
  <w:style w:type="paragraph" w:customStyle="1" w:styleId="48B044D9C35B44E498E4079B1BD76A70">
    <w:name w:val="48B044D9C35B44E498E4079B1BD76A70"/>
    <w:rsid w:val="002272D8"/>
  </w:style>
  <w:style w:type="paragraph" w:customStyle="1" w:styleId="FD673FFE67234668A493FCD30F2AD29E">
    <w:name w:val="FD673FFE67234668A493FCD30F2AD29E"/>
    <w:rsid w:val="002272D8"/>
  </w:style>
  <w:style w:type="paragraph" w:customStyle="1" w:styleId="96E37739CC0F46FEB43A11E5CF689411">
    <w:name w:val="96E37739CC0F46FEB43A11E5CF689411"/>
    <w:rsid w:val="002272D8"/>
  </w:style>
  <w:style w:type="paragraph" w:customStyle="1" w:styleId="10E20F0A16F54C23A05A18B6B4E44872">
    <w:name w:val="10E20F0A16F54C23A05A18B6B4E44872"/>
    <w:rsid w:val="002272D8"/>
  </w:style>
  <w:style w:type="paragraph" w:customStyle="1" w:styleId="6AE8F0AB03CC4B549E3AC8A45F729D48">
    <w:name w:val="6AE8F0AB03CC4B549E3AC8A45F729D48"/>
    <w:rsid w:val="002272D8"/>
  </w:style>
  <w:style w:type="paragraph" w:customStyle="1" w:styleId="0562C6AB784C4C849F30DC02F41C5AEF">
    <w:name w:val="0562C6AB784C4C849F30DC02F41C5AEF"/>
    <w:rsid w:val="002272D8"/>
  </w:style>
  <w:style w:type="paragraph" w:customStyle="1" w:styleId="25BDBB3084D643868762199B863476BE">
    <w:name w:val="25BDBB3084D643868762199B863476BE"/>
    <w:rsid w:val="002272D8"/>
  </w:style>
  <w:style w:type="paragraph" w:customStyle="1" w:styleId="90F62FD394CE4C339757A36C8077FFC1">
    <w:name w:val="90F62FD394CE4C339757A36C8077FFC1"/>
    <w:rsid w:val="002272D8"/>
  </w:style>
  <w:style w:type="paragraph" w:customStyle="1" w:styleId="DF9AD692C47E4BA1A8D0BBD5D311F8B3">
    <w:name w:val="DF9AD692C47E4BA1A8D0BBD5D311F8B3"/>
    <w:rsid w:val="002272D8"/>
  </w:style>
  <w:style w:type="paragraph" w:customStyle="1" w:styleId="0A1C2D74B7244A93A100B6B3C87F3FA2">
    <w:name w:val="0A1C2D74B7244A93A100B6B3C87F3FA2"/>
    <w:rsid w:val="002272D8"/>
  </w:style>
  <w:style w:type="paragraph" w:customStyle="1" w:styleId="BE56D366E38244E390246138C7766DEA">
    <w:name w:val="BE56D366E38244E390246138C7766DEA"/>
    <w:rsid w:val="002272D8"/>
  </w:style>
  <w:style w:type="paragraph" w:customStyle="1" w:styleId="C9BC1329D7E8416391D06A8055196F4C">
    <w:name w:val="C9BC1329D7E8416391D06A8055196F4C"/>
    <w:rsid w:val="002272D8"/>
  </w:style>
  <w:style w:type="paragraph" w:customStyle="1" w:styleId="8CFE102F5F9F4140B3A1058BC98D2754">
    <w:name w:val="8CFE102F5F9F4140B3A1058BC98D2754"/>
    <w:rsid w:val="002272D8"/>
  </w:style>
  <w:style w:type="paragraph" w:customStyle="1" w:styleId="682987E178CF4E0FADAD1220E9C678E7">
    <w:name w:val="682987E178CF4E0FADAD1220E9C678E7"/>
    <w:rsid w:val="002272D8"/>
  </w:style>
  <w:style w:type="paragraph" w:customStyle="1" w:styleId="E34E65DB356D4DDEA5EB13807457C988">
    <w:name w:val="E34E65DB356D4DDEA5EB13807457C988"/>
    <w:rsid w:val="002272D8"/>
  </w:style>
  <w:style w:type="paragraph" w:customStyle="1" w:styleId="737552224EA24D9DBC518873F945C7FD">
    <w:name w:val="737552224EA24D9DBC518873F945C7FD"/>
    <w:rsid w:val="002272D8"/>
  </w:style>
  <w:style w:type="paragraph" w:customStyle="1" w:styleId="266712A145C74198BE4018BC2C21D0A0">
    <w:name w:val="266712A145C74198BE4018BC2C21D0A0"/>
    <w:rsid w:val="002272D8"/>
  </w:style>
  <w:style w:type="paragraph" w:customStyle="1" w:styleId="9A58FD99DB4E4F07B8E41F2FE8B6F989">
    <w:name w:val="9A58FD99DB4E4F07B8E41F2FE8B6F989"/>
    <w:rsid w:val="002272D8"/>
  </w:style>
  <w:style w:type="paragraph" w:customStyle="1" w:styleId="F9E78240BF194CB8AB385652DA99B74B">
    <w:name w:val="F9E78240BF194CB8AB385652DA99B74B"/>
    <w:rsid w:val="002272D8"/>
  </w:style>
  <w:style w:type="paragraph" w:customStyle="1" w:styleId="399A5B8203344530A530B220AC18D98D">
    <w:name w:val="399A5B8203344530A530B220AC18D98D"/>
    <w:rsid w:val="002272D8"/>
  </w:style>
  <w:style w:type="paragraph" w:customStyle="1" w:styleId="7BDEB5687DE0499F9B130E28B003A8A9">
    <w:name w:val="7BDEB5687DE0499F9B130E28B003A8A9"/>
    <w:rsid w:val="002272D8"/>
  </w:style>
  <w:style w:type="paragraph" w:customStyle="1" w:styleId="FF84DEC8E312461892A00EEDB76E8672">
    <w:name w:val="FF84DEC8E312461892A00EEDB76E8672"/>
    <w:rsid w:val="002272D8"/>
  </w:style>
  <w:style w:type="paragraph" w:customStyle="1" w:styleId="64942271D401450E9C70E293EB901A51">
    <w:name w:val="64942271D401450E9C70E293EB901A51"/>
    <w:rsid w:val="00227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customXml/itemProps2.xml><?xml version="1.0" encoding="utf-8"?>
<ds:datastoreItem xmlns:ds="http://schemas.openxmlformats.org/officeDocument/2006/customXml" ds:itemID="{03272078-EF18-4E67-90D4-8B30DC2D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132</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Our Lady of the Mountains Religious Education</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Downey</dc:creator>
  <cp:keywords/>
  <dc:description/>
  <cp:lastModifiedBy>Monica</cp:lastModifiedBy>
  <cp:revision>12</cp:revision>
  <cp:lastPrinted>2015-08-12T17:41:00Z</cp:lastPrinted>
  <dcterms:created xsi:type="dcterms:W3CDTF">2017-07-21T19:02:00Z</dcterms:created>
  <dcterms:modified xsi:type="dcterms:W3CDTF">2017-08-04T17:06:00Z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